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3FF3" w14:textId="77777777" w:rsidR="00732C0D" w:rsidRPr="00131643" w:rsidRDefault="00732C0D" w:rsidP="00732C0D">
      <w:pPr>
        <w:rPr>
          <w:sz w:val="28"/>
          <w:szCs w:val="28"/>
          <w:u w:val="single"/>
        </w:rPr>
      </w:pPr>
      <w:r w:rsidRPr="00131643">
        <w:rPr>
          <w:sz w:val="28"/>
          <w:szCs w:val="28"/>
          <w:u w:val="single"/>
        </w:rPr>
        <w:t>Education</w:t>
      </w:r>
    </w:p>
    <w:p w14:paraId="323B13CA" w14:textId="77777777" w:rsidR="000B290E" w:rsidRDefault="00961E82" w:rsidP="00732C0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Westminster Choir College </w:t>
      </w:r>
    </w:p>
    <w:p w14:paraId="73C555B8" w14:textId="06263E71" w:rsidR="00732C0D" w:rsidRPr="000B290E" w:rsidRDefault="000B290E" w:rsidP="000B290E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961E82" w:rsidRPr="000B290E">
        <w:rPr>
          <w:sz w:val="20"/>
          <w:szCs w:val="20"/>
        </w:rPr>
        <w:t>Master</w:t>
      </w:r>
      <w:r w:rsidR="003C5C0E">
        <w:rPr>
          <w:sz w:val="20"/>
          <w:szCs w:val="20"/>
        </w:rPr>
        <w:t>’</w:t>
      </w:r>
      <w:r w:rsidR="00961E82" w:rsidRPr="000B290E">
        <w:rPr>
          <w:sz w:val="20"/>
          <w:szCs w:val="20"/>
        </w:rPr>
        <w:t xml:space="preserve">s </w:t>
      </w:r>
      <w:r w:rsidR="003C5C0E">
        <w:rPr>
          <w:sz w:val="20"/>
          <w:szCs w:val="20"/>
        </w:rPr>
        <w:t>Degree of Vocal Pedagogy</w:t>
      </w:r>
      <w:r w:rsidR="00961E82" w:rsidRPr="000B290E">
        <w:rPr>
          <w:sz w:val="20"/>
          <w:szCs w:val="20"/>
        </w:rPr>
        <w:t xml:space="preserve"> with distinction- </w:t>
      </w:r>
      <w:r w:rsidR="00732C0D" w:rsidRPr="000B290E">
        <w:rPr>
          <w:sz w:val="20"/>
          <w:szCs w:val="20"/>
        </w:rPr>
        <w:t>2014</w:t>
      </w:r>
    </w:p>
    <w:p w14:paraId="462731BF" w14:textId="51876046" w:rsidR="00732C0D" w:rsidRDefault="00961E82" w:rsidP="00961E82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Vocal Science studies with Dr. Scott McCoy</w:t>
      </w:r>
    </w:p>
    <w:p w14:paraId="4CF797CD" w14:textId="7FB177B5" w:rsidR="00961E82" w:rsidRDefault="00961E82" w:rsidP="00961E82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Teaching Methods with Dr. Christopher Arneson</w:t>
      </w:r>
    </w:p>
    <w:p w14:paraId="51853E3C" w14:textId="7D8D5AF4" w:rsidR="00961E82" w:rsidRPr="00961E82" w:rsidRDefault="00961E82" w:rsidP="00961E82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Vocal Disorders with Dr. Christopher Arneson</w:t>
      </w:r>
    </w:p>
    <w:p w14:paraId="6BC8134A" w14:textId="77777777" w:rsidR="000B290E" w:rsidRDefault="00961E82" w:rsidP="00961E8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1640C">
        <w:rPr>
          <w:sz w:val="20"/>
          <w:szCs w:val="20"/>
        </w:rPr>
        <w:t>Portland State University</w:t>
      </w:r>
      <w:r>
        <w:rPr>
          <w:sz w:val="20"/>
          <w:szCs w:val="20"/>
        </w:rPr>
        <w:t xml:space="preserve"> </w:t>
      </w:r>
    </w:p>
    <w:p w14:paraId="5A1C16A3" w14:textId="0817D7B8" w:rsidR="00961E82" w:rsidRPr="000B290E" w:rsidRDefault="000B290E" w:rsidP="000B290E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732C0D" w:rsidRPr="000B290E">
        <w:rPr>
          <w:sz w:val="20"/>
          <w:szCs w:val="20"/>
        </w:rPr>
        <w:t>Bachelor</w:t>
      </w:r>
      <w:r w:rsidR="003C5C0E">
        <w:rPr>
          <w:sz w:val="20"/>
          <w:szCs w:val="20"/>
        </w:rPr>
        <w:t>’s</w:t>
      </w:r>
      <w:r w:rsidR="00732C0D" w:rsidRPr="000B290E">
        <w:rPr>
          <w:sz w:val="20"/>
          <w:szCs w:val="20"/>
        </w:rPr>
        <w:t xml:space="preserve"> </w:t>
      </w:r>
      <w:r w:rsidR="003C5C0E" w:rsidRPr="000B290E">
        <w:rPr>
          <w:sz w:val="20"/>
          <w:szCs w:val="20"/>
        </w:rPr>
        <w:t xml:space="preserve">Degree </w:t>
      </w:r>
      <w:r w:rsidR="00732C0D" w:rsidRPr="000B290E">
        <w:rPr>
          <w:sz w:val="20"/>
          <w:szCs w:val="20"/>
        </w:rPr>
        <w:t>of Music</w:t>
      </w:r>
      <w:r w:rsidR="003C5C0E">
        <w:rPr>
          <w:sz w:val="20"/>
          <w:szCs w:val="20"/>
        </w:rPr>
        <w:t xml:space="preserve"> Performance</w:t>
      </w:r>
      <w:r w:rsidR="00732C0D" w:rsidRPr="000B290E">
        <w:rPr>
          <w:sz w:val="20"/>
          <w:szCs w:val="20"/>
        </w:rPr>
        <w:t xml:space="preserve"> - </w:t>
      </w:r>
      <w:r w:rsidR="00961E82" w:rsidRPr="000B290E">
        <w:rPr>
          <w:sz w:val="20"/>
          <w:szCs w:val="20"/>
        </w:rPr>
        <w:t>1989</w:t>
      </w:r>
    </w:p>
    <w:p w14:paraId="6BABCF45" w14:textId="3ED45EB3" w:rsidR="00961E82" w:rsidRDefault="00961E82" w:rsidP="00961E82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961E82">
        <w:rPr>
          <w:sz w:val="20"/>
          <w:szCs w:val="20"/>
        </w:rPr>
        <w:t>Vocal Studies with Ms. Ruth Dobson</w:t>
      </w:r>
    </w:p>
    <w:p w14:paraId="3697F629" w14:textId="57D761D2" w:rsidR="00961E82" w:rsidRPr="00961E82" w:rsidRDefault="00961E82" w:rsidP="00961E82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Chamber Choir Instruction with Dr. Bruce Browne</w:t>
      </w:r>
    </w:p>
    <w:p w14:paraId="37049725" w14:textId="77777777" w:rsidR="00732C0D" w:rsidRDefault="00732C0D" w:rsidP="008F1E8C">
      <w:pPr>
        <w:rPr>
          <w:sz w:val="28"/>
          <w:szCs w:val="28"/>
          <w:u w:val="single"/>
        </w:rPr>
      </w:pPr>
    </w:p>
    <w:p w14:paraId="77EA1AAA" w14:textId="76B9EA4C" w:rsidR="008F1E8C" w:rsidRPr="00131643" w:rsidRDefault="00732C0D" w:rsidP="008F1E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Teaching Experience</w:t>
      </w:r>
    </w:p>
    <w:p w14:paraId="10DFC595" w14:textId="77777777" w:rsidR="008F1E8C" w:rsidRDefault="008F1E8C" w:rsidP="008F1E8C">
      <w:r>
        <w:t>Adelphi Adjunct Professor 2011-present</w:t>
      </w:r>
    </w:p>
    <w:p w14:paraId="73AB9BC0" w14:textId="77777777" w:rsidR="008F1E8C" w:rsidRDefault="008F1E8C" w:rsidP="008F1E8C">
      <w:pPr>
        <w:pStyle w:val="ListParagraph"/>
        <w:numPr>
          <w:ilvl w:val="0"/>
          <w:numId w:val="13"/>
        </w:numPr>
      </w:pPr>
      <w:r>
        <w:t>Applied Voice</w:t>
      </w:r>
    </w:p>
    <w:p w14:paraId="1982FE8D" w14:textId="77777777" w:rsidR="008F1E8C" w:rsidRDefault="008F1E8C" w:rsidP="008F1E8C">
      <w:pPr>
        <w:pStyle w:val="ListParagraph"/>
        <w:numPr>
          <w:ilvl w:val="0"/>
          <w:numId w:val="13"/>
        </w:numPr>
      </w:pPr>
      <w:r>
        <w:t>Vocal Pedagogy for Performers</w:t>
      </w:r>
    </w:p>
    <w:p w14:paraId="516C2CFB" w14:textId="77777777" w:rsidR="008F1E8C" w:rsidRDefault="008F1E8C" w:rsidP="008F1E8C">
      <w:pPr>
        <w:pStyle w:val="ListParagraph"/>
        <w:numPr>
          <w:ilvl w:val="0"/>
          <w:numId w:val="13"/>
        </w:numPr>
      </w:pPr>
      <w:r>
        <w:t>Vocal Methods for Music Educators</w:t>
      </w:r>
    </w:p>
    <w:p w14:paraId="3E067725" w14:textId="77777777" w:rsidR="008F1E8C" w:rsidRDefault="008F1E8C" w:rsidP="008F1E8C">
      <w:pPr>
        <w:pStyle w:val="ListParagraph"/>
        <w:numPr>
          <w:ilvl w:val="0"/>
          <w:numId w:val="13"/>
        </w:numPr>
      </w:pPr>
      <w:r>
        <w:t>Song Literature</w:t>
      </w:r>
    </w:p>
    <w:p w14:paraId="191597BE" w14:textId="77777777" w:rsidR="008F1E8C" w:rsidRDefault="008F1E8C" w:rsidP="008F1E8C">
      <w:pPr>
        <w:pStyle w:val="ListParagraph"/>
        <w:numPr>
          <w:ilvl w:val="0"/>
          <w:numId w:val="13"/>
        </w:numPr>
      </w:pPr>
      <w:r>
        <w:t>Diction for Singers</w:t>
      </w:r>
    </w:p>
    <w:p w14:paraId="6C6B0A92" w14:textId="77777777" w:rsidR="008F1E8C" w:rsidRDefault="008F1E8C" w:rsidP="008F1E8C">
      <w:pPr>
        <w:ind w:left="360" w:hanging="360"/>
      </w:pPr>
      <w:r>
        <w:t>Hofstra University Adjunct Professor 2019-present</w:t>
      </w:r>
    </w:p>
    <w:p w14:paraId="2F4B0029" w14:textId="77777777" w:rsidR="00192FB3" w:rsidRDefault="008F1E8C" w:rsidP="00192FB3">
      <w:pPr>
        <w:pStyle w:val="ListParagraph"/>
        <w:numPr>
          <w:ilvl w:val="0"/>
          <w:numId w:val="20"/>
        </w:numPr>
      </w:pPr>
      <w:r>
        <w:t>Applied Voice</w:t>
      </w:r>
      <w:r w:rsidR="00192FB3" w:rsidRPr="00192FB3">
        <w:t xml:space="preserve"> </w:t>
      </w:r>
    </w:p>
    <w:p w14:paraId="3C2DE5F7" w14:textId="15BB5423" w:rsidR="008F1E8C" w:rsidRDefault="008F1E8C" w:rsidP="008F1E8C">
      <w:r>
        <w:t xml:space="preserve">Approved </w:t>
      </w:r>
      <w:r w:rsidR="003C5C0E">
        <w:t xml:space="preserve">Private </w:t>
      </w:r>
      <w:r>
        <w:t xml:space="preserve">Teacher for Stony Brook </w:t>
      </w:r>
      <w:r w:rsidR="00961E82">
        <w:t xml:space="preserve">University - </w:t>
      </w:r>
      <w:r>
        <w:t>Undergraduate Students since 2006</w:t>
      </w:r>
    </w:p>
    <w:p w14:paraId="47DC1949" w14:textId="77777777" w:rsidR="008F1E8C" w:rsidRDefault="008F1E8C" w:rsidP="008F1E8C">
      <w:r>
        <w:t>Leave Replacement for Adelphi University 2006</w:t>
      </w:r>
    </w:p>
    <w:p w14:paraId="61C2D637" w14:textId="4E976F39" w:rsidR="008F1E8C" w:rsidRDefault="008F1E8C" w:rsidP="008F1E8C">
      <w:r>
        <w:t xml:space="preserve">Approved </w:t>
      </w:r>
      <w:r w:rsidR="003C5C0E">
        <w:t xml:space="preserve">Private </w:t>
      </w:r>
      <w:r>
        <w:t>Teacher for Suffolk County Community College Students since 2004-2011</w:t>
      </w:r>
    </w:p>
    <w:p w14:paraId="00BC83DF" w14:textId="77777777" w:rsidR="004D643C" w:rsidRDefault="004D643C" w:rsidP="004D643C">
      <w:r>
        <w:t>Private Studio 1990-present</w:t>
      </w:r>
    </w:p>
    <w:p w14:paraId="5B1BC2AC" w14:textId="77777777" w:rsidR="004D643C" w:rsidRDefault="004D643C" w:rsidP="004D643C">
      <w:pPr>
        <w:pStyle w:val="ListParagraph"/>
        <w:numPr>
          <w:ilvl w:val="0"/>
          <w:numId w:val="20"/>
        </w:numPr>
      </w:pPr>
      <w:r>
        <w:t>Development of a Pedagogy Intensive for Music Educators and Private Voice Teachers</w:t>
      </w:r>
    </w:p>
    <w:p w14:paraId="0AA0EDE0" w14:textId="77777777" w:rsidR="008F1E8C" w:rsidRDefault="008F1E8C" w:rsidP="008F1E8C"/>
    <w:p w14:paraId="2500B144" w14:textId="77777777" w:rsidR="00961E82" w:rsidRPr="000B2689" w:rsidRDefault="00961E82" w:rsidP="00961E82">
      <w:pPr>
        <w:rPr>
          <w:sz w:val="28"/>
          <w:szCs w:val="28"/>
          <w:u w:val="single"/>
        </w:rPr>
      </w:pPr>
      <w:r w:rsidRPr="000B2689">
        <w:rPr>
          <w:sz w:val="28"/>
          <w:szCs w:val="28"/>
          <w:u w:val="single"/>
        </w:rPr>
        <w:t>Clini</w:t>
      </w:r>
      <w:r>
        <w:rPr>
          <w:sz w:val="28"/>
          <w:szCs w:val="28"/>
          <w:u w:val="single"/>
        </w:rPr>
        <w:t>cian Experience</w:t>
      </w:r>
    </w:p>
    <w:p w14:paraId="269D317B" w14:textId="77777777" w:rsidR="00961E82" w:rsidRDefault="00961E82" w:rsidP="00961E82">
      <w:pPr>
        <w:rPr>
          <w:i/>
        </w:rPr>
      </w:pPr>
      <w:r>
        <w:t xml:space="preserve">NYSSMA All State Convention, Rochester NY– </w:t>
      </w:r>
      <w:r w:rsidRPr="00DF6D45">
        <w:rPr>
          <w:i/>
        </w:rPr>
        <w:t>Anatomy of the Breath</w:t>
      </w:r>
    </w:p>
    <w:p w14:paraId="778002DD" w14:textId="77777777" w:rsidR="00961E82" w:rsidRDefault="00961E82" w:rsidP="00961E82">
      <w:pPr>
        <w:rPr>
          <w:i/>
        </w:rPr>
      </w:pPr>
      <w:r w:rsidRPr="00DF6D45">
        <w:t>SCMEA Professional Development Day</w:t>
      </w:r>
      <w:r>
        <w:rPr>
          <w:i/>
        </w:rPr>
        <w:t xml:space="preserve"> – Anatomy of the Breath</w:t>
      </w:r>
    </w:p>
    <w:p w14:paraId="04FAC78F" w14:textId="77777777" w:rsidR="00961E82" w:rsidRDefault="00961E82" w:rsidP="00961E82">
      <w:r w:rsidRPr="00DF6D45">
        <w:t>Adelphi</w:t>
      </w:r>
      <w:r>
        <w:t xml:space="preserve"> SNATS </w:t>
      </w:r>
      <w:r w:rsidRPr="00DF6D45">
        <w:rPr>
          <w:i/>
        </w:rPr>
        <w:t>The Audition:  How to put your best foot forward</w:t>
      </w:r>
    </w:p>
    <w:p w14:paraId="23C66263" w14:textId="77777777" w:rsidR="00961E82" w:rsidRDefault="00961E82" w:rsidP="00961E82">
      <w:r>
        <w:t xml:space="preserve">Adelphi SNATS - </w:t>
      </w:r>
      <w:r w:rsidRPr="00B7032D">
        <w:rPr>
          <w:i/>
        </w:rPr>
        <w:t>Vocal Health and Vocal Disorders</w:t>
      </w:r>
    </w:p>
    <w:p w14:paraId="0CB9349A" w14:textId="77777777" w:rsidR="00961E82" w:rsidRDefault="00961E82" w:rsidP="00961E82">
      <w:pPr>
        <w:rPr>
          <w:i/>
        </w:rPr>
      </w:pPr>
      <w:r>
        <w:t xml:space="preserve">Adelphi SNATS – </w:t>
      </w:r>
      <w:r w:rsidRPr="00DF6D45">
        <w:rPr>
          <w:i/>
        </w:rPr>
        <w:t>How to Build a Private Studio</w:t>
      </w:r>
    </w:p>
    <w:p w14:paraId="2292B381" w14:textId="48BB4676" w:rsidR="003C5C0E" w:rsidRDefault="003C5C0E" w:rsidP="00961E82">
      <w:r w:rsidRPr="003C5C0E">
        <w:t>Adelphi</w:t>
      </w:r>
      <w:r>
        <w:rPr>
          <w:i/>
        </w:rPr>
        <w:t xml:space="preserve"> </w:t>
      </w:r>
      <w:r w:rsidRPr="003C5C0E">
        <w:t>Arts Day</w:t>
      </w:r>
      <w:r>
        <w:rPr>
          <w:i/>
        </w:rPr>
        <w:t xml:space="preserve"> - Broadway Vocal Repertoire Workshop</w:t>
      </w:r>
    </w:p>
    <w:p w14:paraId="2EE1F33E" w14:textId="77777777" w:rsidR="00961E82" w:rsidRDefault="00961E82" w:rsidP="00961E82">
      <w:pPr>
        <w:rPr>
          <w:i/>
        </w:rPr>
      </w:pPr>
      <w:r>
        <w:t xml:space="preserve">William Floyd High School Professional Development Day – </w:t>
      </w:r>
      <w:r w:rsidRPr="00DF6D45">
        <w:rPr>
          <w:i/>
        </w:rPr>
        <w:t>Basics of Vocal Pedagogy</w:t>
      </w:r>
    </w:p>
    <w:p w14:paraId="26109A32" w14:textId="77777777" w:rsidR="00961E82" w:rsidRDefault="00961E82" w:rsidP="00961E82">
      <w:pPr>
        <w:rPr>
          <w:i/>
        </w:rPr>
      </w:pPr>
    </w:p>
    <w:p w14:paraId="5AD26172" w14:textId="2D3D5C74" w:rsidR="008F1E8C" w:rsidRPr="000B2689" w:rsidRDefault="008F1E8C" w:rsidP="00961E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Adjudication Experience</w:t>
      </w:r>
    </w:p>
    <w:p w14:paraId="3E6F2335" w14:textId="77777777" w:rsidR="00C328C8" w:rsidRDefault="00C328C8" w:rsidP="008F1E8C">
      <w:r>
        <w:t>NATS National Conference</w:t>
      </w:r>
    </w:p>
    <w:p w14:paraId="7FAC4220" w14:textId="77777777" w:rsidR="00C328C8" w:rsidRDefault="008F1E8C" w:rsidP="008F1E8C">
      <w:r>
        <w:t xml:space="preserve">Choral Masterworks </w:t>
      </w:r>
      <w:r w:rsidR="00C328C8">
        <w:t>Solo Competition of Long Island</w:t>
      </w:r>
    </w:p>
    <w:p w14:paraId="30D47BA1" w14:textId="77777777" w:rsidR="00C328C8" w:rsidRDefault="008F1E8C" w:rsidP="008F1E8C">
      <w:r>
        <w:t xml:space="preserve">Westminster </w:t>
      </w:r>
      <w:r w:rsidR="00732C0D">
        <w:t xml:space="preserve">Choir College </w:t>
      </w:r>
      <w:r w:rsidR="00C328C8">
        <w:t>Scholarship Audition Committee</w:t>
      </w:r>
    </w:p>
    <w:p w14:paraId="430C4DC0" w14:textId="5D30494E" w:rsidR="00C328C8" w:rsidRDefault="000B290E" w:rsidP="008F1E8C">
      <w:r>
        <w:t>Oregon Solo Festival</w:t>
      </w:r>
    </w:p>
    <w:p w14:paraId="749EF6AB" w14:textId="77777777" w:rsidR="004D643C" w:rsidRDefault="004D643C" w:rsidP="008F1E8C">
      <w:pPr>
        <w:rPr>
          <w:sz w:val="28"/>
          <w:szCs w:val="28"/>
          <w:u w:val="single"/>
        </w:rPr>
      </w:pPr>
    </w:p>
    <w:p w14:paraId="1E1B3117" w14:textId="77777777" w:rsidR="008F1E8C" w:rsidRPr="00131643" w:rsidRDefault="008F1E8C" w:rsidP="008F1E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Master Class Experience</w:t>
      </w:r>
    </w:p>
    <w:p w14:paraId="143700EC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Adelphi Junior Mock Auditions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Portland State University</w:t>
      </w:r>
    </w:p>
    <w:p w14:paraId="1D2B0EBD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Oregon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Oregon</w:t>
      </w:r>
    </w:p>
    <w:p w14:paraId="17E13A8F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Concordia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Tennessee</w:t>
      </w:r>
    </w:p>
    <w:p w14:paraId="369047E2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Suffolk County Community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Washington Choral Arts Society Master Class</w:t>
      </w:r>
    </w:p>
    <w:p w14:paraId="58226AF6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 xml:space="preserve">Concordia College, Minnesota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USDAN Master Class </w:t>
      </w:r>
    </w:p>
    <w:p w14:paraId="3B6E529C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USDAN Mock Audition Master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Eugene Symphony Chorus Master Class</w:t>
      </w:r>
    </w:p>
    <w:p w14:paraId="1263EC16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University of Texas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Nashville School of the Arts</w:t>
      </w:r>
    </w:p>
    <w:p w14:paraId="1E64D16D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Hauppauge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Riverhead High School</w:t>
      </w:r>
    </w:p>
    <w:p w14:paraId="1CC2F660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Westhampton Beach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Bayport High School</w:t>
      </w:r>
    </w:p>
    <w:p w14:paraId="7E72880E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Easthampton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Kings Park High School</w:t>
      </w:r>
    </w:p>
    <w:p w14:paraId="0ADA705C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Longwood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East Islip High School</w:t>
      </w:r>
    </w:p>
    <w:p w14:paraId="791522DB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St Helen’s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 Linn High School</w:t>
      </w:r>
    </w:p>
    <w:p w14:paraId="3AE7168F" w14:textId="77777777" w:rsidR="008F1E8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>Scappoose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Floyd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592E1C" w14:textId="77777777" w:rsidR="008F1E8C" w:rsidRDefault="008F1E8C" w:rsidP="008F1E8C">
      <w:pPr>
        <w:rPr>
          <w:sz w:val="28"/>
          <w:szCs w:val="28"/>
          <w:u w:val="single"/>
        </w:rPr>
      </w:pPr>
    </w:p>
    <w:p w14:paraId="07BC687A" w14:textId="77777777" w:rsidR="008F1E8C" w:rsidRPr="00DB0D61" w:rsidRDefault="008F1E8C" w:rsidP="008F1E8C">
      <w:pPr>
        <w:rPr>
          <w:sz w:val="20"/>
          <w:szCs w:val="20"/>
        </w:rPr>
      </w:pPr>
      <w:r w:rsidRPr="00131643">
        <w:rPr>
          <w:sz w:val="28"/>
          <w:szCs w:val="28"/>
          <w:u w:val="single"/>
        </w:rPr>
        <w:t>Competitions and Awards</w:t>
      </w:r>
    </w:p>
    <w:p w14:paraId="6200B602" w14:textId="77777777" w:rsidR="008F1E8C" w:rsidRDefault="008F1E8C" w:rsidP="008F1E8C">
      <w:r>
        <w:t>1</w:t>
      </w:r>
      <w:r w:rsidRPr="008F24B4">
        <w:rPr>
          <w:vertAlign w:val="superscript"/>
        </w:rPr>
        <w:t>st</w:t>
      </w:r>
      <w:r>
        <w:t xml:space="preserve"> Place Winner of the Sullivan Career Grant, 2001</w:t>
      </w:r>
    </w:p>
    <w:p w14:paraId="50535294" w14:textId="77777777" w:rsidR="008F1E8C" w:rsidRDefault="008F1E8C" w:rsidP="008F1E8C">
      <w:r>
        <w:t>Metropolitan Opera National Council Career Grant, 1997</w:t>
      </w:r>
    </w:p>
    <w:p w14:paraId="2793C82A" w14:textId="77777777" w:rsidR="008F1E8C" w:rsidRDefault="008F1E8C" w:rsidP="008F1E8C">
      <w:r>
        <w:t>Richard Tucker Career Grant, 1997</w:t>
      </w:r>
    </w:p>
    <w:p w14:paraId="6B72C946" w14:textId="77777777" w:rsidR="008F1E8C" w:rsidRDefault="008F1E8C" w:rsidP="008F1E8C">
      <w:r>
        <w:t>Winner of the Connecticut Opera Competition, 1997</w:t>
      </w:r>
    </w:p>
    <w:p w14:paraId="2DA0705A" w14:textId="77777777" w:rsidR="008F1E8C" w:rsidRDefault="008F1E8C" w:rsidP="008F1E8C">
      <w:r>
        <w:t>International Semi-Finalist Placido Domingo - Operalia Competition, Japan, 1997</w:t>
      </w:r>
    </w:p>
    <w:p w14:paraId="7F02F226" w14:textId="77777777" w:rsidR="008F1E8C" w:rsidRDefault="008F1E8C" w:rsidP="008F1E8C">
      <w:r>
        <w:t>1</w:t>
      </w:r>
      <w:r w:rsidRPr="005E5027">
        <w:rPr>
          <w:vertAlign w:val="superscript"/>
        </w:rPr>
        <w:t>st</w:t>
      </w:r>
      <w:r>
        <w:t xml:space="preserve"> Place Winner of the Loren Zachery Competition, 1996</w:t>
      </w:r>
    </w:p>
    <w:p w14:paraId="2F10AA9F" w14:textId="77777777" w:rsidR="008F1E8C" w:rsidRDefault="008F1E8C" w:rsidP="008F1E8C">
      <w:r>
        <w:t>Metropolitan Opera National Council Career Grant ,1996</w:t>
      </w:r>
    </w:p>
    <w:p w14:paraId="2D6E5155" w14:textId="77777777" w:rsidR="008F1E8C" w:rsidRDefault="008F1E8C" w:rsidP="008F1E8C">
      <w:r>
        <w:t>Laureate Leonard Bernstein International Song and Oratorio Competition, 1996</w:t>
      </w:r>
    </w:p>
    <w:p w14:paraId="7C32ECDD" w14:textId="77777777" w:rsidR="008F1E8C" w:rsidRDefault="008F1E8C" w:rsidP="008F1E8C">
      <w:r>
        <w:t>National Winner Metropolitan Opera National Council, 1995</w:t>
      </w:r>
    </w:p>
    <w:p w14:paraId="48B5C2F6" w14:textId="77777777" w:rsidR="008F1E8C" w:rsidRDefault="008F1E8C" w:rsidP="008F1E8C">
      <w:r>
        <w:t>National Finalist Metropolitan Opera National Council, 1992</w:t>
      </w:r>
    </w:p>
    <w:p w14:paraId="000527C5" w14:textId="77777777" w:rsidR="008F1E8C" w:rsidRDefault="008F1E8C" w:rsidP="008F1E8C">
      <w:r>
        <w:t>Lyric Opera of Chicago National Finalist, 1994</w:t>
      </w:r>
    </w:p>
    <w:p w14:paraId="60D36038" w14:textId="77777777" w:rsidR="008F1E8C" w:rsidRDefault="008F1E8C" w:rsidP="008F1E8C">
      <w:r>
        <w:t>San Francisco Opera Regional Finalist, 1994</w:t>
      </w:r>
    </w:p>
    <w:p w14:paraId="281F3244" w14:textId="77777777" w:rsidR="008F1E8C" w:rsidRDefault="008F1E8C" w:rsidP="008F1E8C">
      <w:r>
        <w:t>Houston Grand Opera National Semi-Finalist 1993</w:t>
      </w:r>
    </w:p>
    <w:p w14:paraId="4FD82DF3" w14:textId="77777777" w:rsidR="008F1E8C" w:rsidRDefault="008F1E8C" w:rsidP="008F1E8C">
      <w:r>
        <w:t>1</w:t>
      </w:r>
      <w:r w:rsidRPr="005E5027">
        <w:rPr>
          <w:vertAlign w:val="superscript"/>
        </w:rPr>
        <w:t>st</w:t>
      </w:r>
      <w:r>
        <w:t xml:space="preserve"> Place Winner of the Eleanor Lieber Young Artist Award, 1990</w:t>
      </w:r>
    </w:p>
    <w:p w14:paraId="3367958D" w14:textId="77777777" w:rsidR="008F1E8C" w:rsidRDefault="008F1E8C" w:rsidP="008F1E8C">
      <w:pPr>
        <w:rPr>
          <w:color w:val="0000FF"/>
          <w:sz w:val="28"/>
          <w:szCs w:val="28"/>
        </w:rPr>
      </w:pPr>
    </w:p>
    <w:p w14:paraId="27E106A2" w14:textId="77777777" w:rsidR="008F1E8C" w:rsidRPr="00131643" w:rsidRDefault="008F1E8C" w:rsidP="008F1E8C">
      <w:pPr>
        <w:rPr>
          <w:sz w:val="28"/>
          <w:szCs w:val="28"/>
          <w:u w:val="single"/>
        </w:rPr>
      </w:pPr>
      <w:r w:rsidRPr="00131643">
        <w:rPr>
          <w:sz w:val="28"/>
          <w:szCs w:val="28"/>
          <w:u w:val="single"/>
        </w:rPr>
        <w:t>Professional Development</w:t>
      </w:r>
    </w:p>
    <w:p w14:paraId="7EC84878" w14:textId="64B65CA0" w:rsidR="008F1E8C" w:rsidRPr="00DB0D61" w:rsidRDefault="008F1E8C" w:rsidP="008F1E8C">
      <w:pPr>
        <w:rPr>
          <w:i/>
          <w:u w:val="single"/>
        </w:rPr>
      </w:pPr>
      <w:r>
        <w:tab/>
      </w:r>
      <w:r w:rsidRPr="00DB0D61">
        <w:rPr>
          <w:i/>
          <w:u w:val="single"/>
        </w:rPr>
        <w:t>Programs</w:t>
      </w:r>
      <w:r w:rsidR="00C328C8">
        <w:rPr>
          <w:i/>
          <w:u w:val="single"/>
        </w:rPr>
        <w:t>/Festival</w:t>
      </w:r>
    </w:p>
    <w:p w14:paraId="649118B4" w14:textId="77777777" w:rsidR="008F1E8C" w:rsidRDefault="008F1E8C" w:rsidP="008F1E8C">
      <w:pPr>
        <w:ind w:firstLine="720"/>
      </w:pPr>
      <w:r>
        <w:t>Tanglewood Fellowship 1995</w:t>
      </w:r>
    </w:p>
    <w:p w14:paraId="2D6DADFF" w14:textId="77777777" w:rsidR="008F1E8C" w:rsidRDefault="008F1E8C" w:rsidP="008F1E8C">
      <w:pPr>
        <w:ind w:firstLine="720"/>
      </w:pPr>
      <w:r>
        <w:t>Tanglewood Fellowship 1994</w:t>
      </w:r>
      <w:r w:rsidRPr="00B24290">
        <w:t xml:space="preserve"> </w:t>
      </w:r>
    </w:p>
    <w:p w14:paraId="63B8EC19" w14:textId="77777777" w:rsidR="008F1E8C" w:rsidRDefault="008F1E8C" w:rsidP="008F1E8C">
      <w:pPr>
        <w:ind w:firstLine="720"/>
      </w:pPr>
      <w:r>
        <w:t>Chautauqua Studio Artist 1993</w:t>
      </w:r>
    </w:p>
    <w:p w14:paraId="48465A77" w14:textId="77777777" w:rsidR="008F1E8C" w:rsidRDefault="008F1E8C" w:rsidP="008F1E8C">
      <w:pPr>
        <w:ind w:firstLine="720"/>
      </w:pPr>
      <w:r>
        <w:t xml:space="preserve">Artist in Residence, PSU, Susannah, </w:t>
      </w:r>
      <w:r w:rsidRPr="00A77B59">
        <w:rPr>
          <w:i/>
        </w:rPr>
        <w:t>Susannah</w:t>
      </w:r>
      <w:r>
        <w:t xml:space="preserve"> Coached with Phyllis Curtin, 1990</w:t>
      </w:r>
    </w:p>
    <w:p w14:paraId="538AEDF0" w14:textId="77777777" w:rsidR="003C5C0E" w:rsidRDefault="003C5C0E" w:rsidP="008F1E8C">
      <w:pPr>
        <w:ind w:firstLine="720"/>
        <w:rPr>
          <w:i/>
          <w:u w:val="single"/>
        </w:rPr>
      </w:pPr>
    </w:p>
    <w:p w14:paraId="5A2E1214" w14:textId="77777777" w:rsidR="008F1E8C" w:rsidRPr="00DB0D61" w:rsidRDefault="008F1E8C" w:rsidP="008F1E8C">
      <w:pPr>
        <w:ind w:firstLine="720"/>
        <w:rPr>
          <w:i/>
          <w:u w:val="single"/>
        </w:rPr>
      </w:pPr>
      <w:r w:rsidRPr="00DB0D61">
        <w:rPr>
          <w:i/>
          <w:u w:val="single"/>
        </w:rPr>
        <w:t>Master Classes</w:t>
      </w:r>
    </w:p>
    <w:p w14:paraId="34787337" w14:textId="77777777" w:rsidR="008F1E8C" w:rsidRDefault="008F1E8C" w:rsidP="008F1E8C">
      <w:pPr>
        <w:ind w:firstLine="720"/>
      </w:pPr>
      <w:r>
        <w:t>Master Class Phyllis Curtin 1989, 1994, and 1995</w:t>
      </w:r>
    </w:p>
    <w:p w14:paraId="0BE8D8AE" w14:textId="77777777" w:rsidR="008F1E8C" w:rsidRDefault="008F1E8C" w:rsidP="008F1E8C">
      <w:pPr>
        <w:ind w:firstLine="720"/>
      </w:pPr>
      <w:r>
        <w:t>Master Class Stan Stanford 1995</w:t>
      </w:r>
      <w:r w:rsidRPr="00043361">
        <w:t xml:space="preserve"> </w:t>
      </w:r>
    </w:p>
    <w:p w14:paraId="7ECD3A90" w14:textId="77777777" w:rsidR="008F1E8C" w:rsidRDefault="008F1E8C" w:rsidP="008F1E8C">
      <w:pPr>
        <w:ind w:firstLine="720"/>
      </w:pPr>
      <w:r>
        <w:t>Master Class Warren Jones 1994</w:t>
      </w:r>
    </w:p>
    <w:p w14:paraId="224C9EB9" w14:textId="77777777" w:rsidR="008F1E8C" w:rsidRDefault="008F1E8C" w:rsidP="008F1E8C">
      <w:pPr>
        <w:ind w:firstLine="720"/>
      </w:pPr>
      <w:r>
        <w:t xml:space="preserve">Master Class Anna </w:t>
      </w:r>
      <w:proofErr w:type="spellStart"/>
      <w:r>
        <w:t>Moffo</w:t>
      </w:r>
      <w:proofErr w:type="spellEnd"/>
      <w:r>
        <w:t xml:space="preserve"> 1991</w:t>
      </w:r>
    </w:p>
    <w:p w14:paraId="7071F526" w14:textId="77777777" w:rsidR="008F1E8C" w:rsidRDefault="008F1E8C" w:rsidP="008F1E8C">
      <w:pPr>
        <w:ind w:firstLine="720"/>
      </w:pPr>
      <w:r>
        <w:t>Master Class Ellen Faull 1989</w:t>
      </w:r>
    </w:p>
    <w:p w14:paraId="5ED699C1" w14:textId="77777777" w:rsidR="008F1E8C" w:rsidRDefault="008F1E8C" w:rsidP="008F1E8C">
      <w:pPr>
        <w:ind w:firstLine="720"/>
      </w:pPr>
      <w:r>
        <w:t>Master Class Jerome Hines 1988</w:t>
      </w:r>
    </w:p>
    <w:p w14:paraId="69D57121" w14:textId="77777777" w:rsidR="008F1E8C" w:rsidRDefault="008F1E8C" w:rsidP="008F1E8C">
      <w:pPr>
        <w:ind w:firstLine="720"/>
      </w:pPr>
    </w:p>
    <w:p w14:paraId="4CCC901C" w14:textId="77777777" w:rsidR="00192FB3" w:rsidRDefault="00192FB3" w:rsidP="008F1E8C">
      <w:pPr>
        <w:rPr>
          <w:sz w:val="28"/>
          <w:szCs w:val="28"/>
          <w:u w:val="single"/>
        </w:rPr>
      </w:pPr>
    </w:p>
    <w:p w14:paraId="3C61EE08" w14:textId="77777777" w:rsidR="008F1E8C" w:rsidRPr="00131643" w:rsidRDefault="008F1E8C" w:rsidP="008F1E8C">
      <w:pPr>
        <w:rPr>
          <w:sz w:val="28"/>
          <w:szCs w:val="28"/>
          <w:u w:val="single"/>
        </w:rPr>
      </w:pPr>
      <w:r w:rsidRPr="00131643">
        <w:rPr>
          <w:sz w:val="28"/>
          <w:szCs w:val="28"/>
          <w:u w:val="single"/>
        </w:rPr>
        <w:t>Affiliations/Memberships</w:t>
      </w:r>
    </w:p>
    <w:p w14:paraId="0B19B783" w14:textId="5B13C431" w:rsidR="004D643C" w:rsidRPr="004D643C" w:rsidRDefault="008F1E8C" w:rsidP="008F1E8C">
      <w:pPr>
        <w:rPr>
          <w:sz w:val="20"/>
          <w:szCs w:val="20"/>
        </w:rPr>
      </w:pPr>
      <w:r>
        <w:rPr>
          <w:sz w:val="20"/>
          <w:szCs w:val="20"/>
        </w:rPr>
        <w:t xml:space="preserve">NATS, </w:t>
      </w:r>
      <w:proofErr w:type="gramStart"/>
      <w:r w:rsidR="00BD42D4">
        <w:rPr>
          <w:sz w:val="20"/>
          <w:szCs w:val="20"/>
        </w:rPr>
        <w:t>NOA,</w:t>
      </w:r>
      <w:r>
        <w:rPr>
          <w:sz w:val="20"/>
          <w:szCs w:val="20"/>
        </w:rPr>
        <w:t>TVF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NAfME</w:t>
      </w:r>
      <w:proofErr w:type="spellEnd"/>
      <w:r>
        <w:rPr>
          <w:sz w:val="20"/>
          <w:szCs w:val="20"/>
        </w:rPr>
        <w:t xml:space="preserve">, </w:t>
      </w:r>
      <w:r w:rsidR="00C328C8">
        <w:rPr>
          <w:sz w:val="20"/>
          <w:szCs w:val="20"/>
        </w:rPr>
        <w:t xml:space="preserve">CMS, </w:t>
      </w:r>
      <w:r>
        <w:rPr>
          <w:sz w:val="20"/>
          <w:szCs w:val="20"/>
        </w:rPr>
        <w:t>&amp; AGMA</w:t>
      </w:r>
    </w:p>
    <w:p w14:paraId="4BF9582A" w14:textId="77777777" w:rsidR="00AC0FB2" w:rsidRDefault="00AC0FB2" w:rsidP="00AC0FB2"/>
    <w:p w14:paraId="1F3CD1B2" w14:textId="7B455980" w:rsidR="00827104" w:rsidRPr="00131643" w:rsidRDefault="00AC0FB2" w:rsidP="00AC0FB2">
      <w:pPr>
        <w:rPr>
          <w:sz w:val="28"/>
          <w:szCs w:val="28"/>
          <w:u w:val="single"/>
        </w:rPr>
      </w:pPr>
      <w:r w:rsidRPr="00131643">
        <w:rPr>
          <w:sz w:val="28"/>
          <w:szCs w:val="28"/>
          <w:u w:val="single"/>
        </w:rPr>
        <w:t>Performance Experience</w:t>
      </w:r>
    </w:p>
    <w:p w14:paraId="7B3290DA" w14:textId="7336EF08" w:rsidR="000456AC" w:rsidRDefault="000456AC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Tucson Symphony, Mahler </w:t>
      </w:r>
      <w:r w:rsidRPr="000456AC">
        <w:rPr>
          <w:i/>
          <w:color w:val="000000" w:themeColor="text1"/>
          <w:sz w:val="20"/>
          <w:szCs w:val="20"/>
        </w:rPr>
        <w:t>Symphony No. 2</w:t>
      </w:r>
      <w:r w:rsidR="00D77B15">
        <w:rPr>
          <w:color w:val="000000" w:themeColor="text1"/>
          <w:sz w:val="20"/>
          <w:szCs w:val="20"/>
        </w:rPr>
        <w:t>, 2020</w:t>
      </w:r>
    </w:p>
    <w:p w14:paraId="7F0B6537" w14:textId="40A8019D" w:rsidR="00D77B15" w:rsidRPr="00D77B15" w:rsidRDefault="00D77B15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Louisiana Philharmonic Orchestra, </w:t>
      </w:r>
      <w:r w:rsidRPr="00D77B15">
        <w:rPr>
          <w:i/>
          <w:color w:val="000000" w:themeColor="text1"/>
          <w:sz w:val="20"/>
          <w:szCs w:val="20"/>
        </w:rPr>
        <w:t xml:space="preserve">Les Nuit </w:t>
      </w:r>
      <w:proofErr w:type="spellStart"/>
      <w:r w:rsidRPr="00D77B15">
        <w:rPr>
          <w:i/>
          <w:color w:val="000000" w:themeColor="text1"/>
          <w:sz w:val="20"/>
          <w:szCs w:val="20"/>
        </w:rPr>
        <w:t>d’Été</w:t>
      </w:r>
      <w:proofErr w:type="spellEnd"/>
      <w:r>
        <w:rPr>
          <w:color w:val="000000" w:themeColor="text1"/>
          <w:sz w:val="20"/>
          <w:szCs w:val="20"/>
        </w:rPr>
        <w:t xml:space="preserve">, and </w:t>
      </w:r>
      <w:r w:rsidRPr="00D77B15">
        <w:rPr>
          <w:i/>
          <w:color w:val="000000" w:themeColor="text1"/>
          <w:sz w:val="20"/>
          <w:szCs w:val="20"/>
        </w:rPr>
        <w:t>Mozart Requiem</w:t>
      </w:r>
      <w:r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2019</w:t>
      </w:r>
    </w:p>
    <w:p w14:paraId="0CD84F6C" w14:textId="3DD3C308" w:rsidR="000456AC" w:rsidRDefault="000456AC" w:rsidP="00AC0FB2">
      <w:pPr>
        <w:rPr>
          <w:color w:val="000000" w:themeColor="text1"/>
          <w:sz w:val="20"/>
          <w:szCs w:val="20"/>
        </w:rPr>
      </w:pPr>
      <w:r w:rsidRPr="004D643C">
        <w:rPr>
          <w:color w:val="000000" w:themeColor="text1"/>
          <w:sz w:val="20"/>
          <w:szCs w:val="20"/>
        </w:rPr>
        <w:t>Boca</w:t>
      </w:r>
      <w:r>
        <w:rPr>
          <w:color w:val="000000" w:themeColor="text1"/>
          <w:sz w:val="20"/>
          <w:szCs w:val="20"/>
        </w:rPr>
        <w:t xml:space="preserve"> Del Rio </w:t>
      </w:r>
      <w:proofErr w:type="spellStart"/>
      <w:r>
        <w:rPr>
          <w:color w:val="000000" w:themeColor="text1"/>
          <w:sz w:val="20"/>
          <w:szCs w:val="20"/>
        </w:rPr>
        <w:t>Filharmonica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Orchestre</w:t>
      </w:r>
      <w:proofErr w:type="spellEnd"/>
      <w:r>
        <w:rPr>
          <w:color w:val="000000" w:themeColor="text1"/>
          <w:sz w:val="20"/>
          <w:szCs w:val="20"/>
        </w:rPr>
        <w:t xml:space="preserve"> Mexico, Strauss </w:t>
      </w:r>
      <w:proofErr w:type="spellStart"/>
      <w:r w:rsidRPr="000456AC">
        <w:rPr>
          <w:i/>
          <w:color w:val="000000" w:themeColor="text1"/>
          <w:sz w:val="20"/>
          <w:szCs w:val="20"/>
        </w:rPr>
        <w:t>Vier</w:t>
      </w:r>
      <w:proofErr w:type="spellEnd"/>
      <w:r w:rsidRPr="000456A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0456AC">
        <w:rPr>
          <w:i/>
          <w:color w:val="000000" w:themeColor="text1"/>
          <w:sz w:val="20"/>
          <w:szCs w:val="20"/>
        </w:rPr>
        <w:t>Letzte</w:t>
      </w:r>
      <w:proofErr w:type="spellEnd"/>
      <w:r w:rsidRPr="000456AC">
        <w:rPr>
          <w:i/>
          <w:color w:val="000000" w:themeColor="text1"/>
          <w:sz w:val="20"/>
          <w:szCs w:val="20"/>
        </w:rPr>
        <w:t xml:space="preserve"> Lieder</w:t>
      </w:r>
      <w:r>
        <w:rPr>
          <w:color w:val="000000" w:themeColor="text1"/>
          <w:sz w:val="20"/>
          <w:szCs w:val="20"/>
        </w:rPr>
        <w:t xml:space="preserve"> 2019</w:t>
      </w:r>
    </w:p>
    <w:p w14:paraId="0B04B453" w14:textId="414568EF" w:rsidR="00B81D16" w:rsidRDefault="00B81D16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Bernstein</w:t>
      </w:r>
      <w:r w:rsidRPr="00B81D16">
        <w:rPr>
          <w:i/>
          <w:color w:val="000000" w:themeColor="text1"/>
          <w:sz w:val="20"/>
          <w:szCs w:val="20"/>
        </w:rPr>
        <w:t xml:space="preserve"> Kaddish, Symphony No. 2</w:t>
      </w:r>
      <w:r>
        <w:rPr>
          <w:color w:val="000000" w:themeColor="text1"/>
          <w:sz w:val="20"/>
          <w:szCs w:val="20"/>
        </w:rPr>
        <w:t>, Memorial at Yad Vashem, Jerusalem, Israel 2019</w:t>
      </w:r>
    </w:p>
    <w:p w14:paraId="710E12F9" w14:textId="7FEDF22A" w:rsidR="000456AC" w:rsidRDefault="000456AC" w:rsidP="00AC0FB2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Orchestre</w:t>
      </w:r>
      <w:proofErr w:type="spellEnd"/>
      <w:r>
        <w:rPr>
          <w:color w:val="000000" w:themeColor="text1"/>
          <w:sz w:val="20"/>
          <w:szCs w:val="20"/>
        </w:rPr>
        <w:t xml:space="preserve"> National du </w:t>
      </w:r>
      <w:proofErr w:type="spellStart"/>
      <w:r>
        <w:rPr>
          <w:color w:val="000000" w:themeColor="text1"/>
          <w:sz w:val="20"/>
          <w:szCs w:val="20"/>
        </w:rPr>
        <w:t>Capitole</w:t>
      </w:r>
      <w:proofErr w:type="spellEnd"/>
      <w:r>
        <w:rPr>
          <w:color w:val="000000" w:themeColor="text1"/>
          <w:sz w:val="20"/>
          <w:szCs w:val="20"/>
        </w:rPr>
        <w:t xml:space="preserve"> de Toulouse France, Bernstein</w:t>
      </w:r>
      <w:r w:rsidRPr="000456AC">
        <w:rPr>
          <w:i/>
          <w:color w:val="000000" w:themeColor="text1"/>
          <w:sz w:val="20"/>
          <w:szCs w:val="20"/>
        </w:rPr>
        <w:t xml:space="preserve"> Kaddish Symphony No. 3, </w:t>
      </w:r>
      <w:r>
        <w:rPr>
          <w:color w:val="000000" w:themeColor="text1"/>
          <w:sz w:val="20"/>
          <w:szCs w:val="20"/>
        </w:rPr>
        <w:t>2018</w:t>
      </w:r>
    </w:p>
    <w:p w14:paraId="33A6A89C" w14:textId="66703F20" w:rsidR="000456AC" w:rsidRDefault="000456AC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Real </w:t>
      </w:r>
      <w:proofErr w:type="spellStart"/>
      <w:r>
        <w:rPr>
          <w:color w:val="000000" w:themeColor="text1"/>
          <w:sz w:val="20"/>
          <w:szCs w:val="20"/>
        </w:rPr>
        <w:t>Orquesta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Sinfónica</w:t>
      </w:r>
      <w:proofErr w:type="spellEnd"/>
      <w:r>
        <w:rPr>
          <w:color w:val="000000" w:themeColor="text1"/>
          <w:sz w:val="20"/>
          <w:szCs w:val="20"/>
        </w:rPr>
        <w:t xml:space="preserve"> de Sevilla Spain, Bernstein </w:t>
      </w:r>
      <w:r w:rsidRPr="000456AC">
        <w:rPr>
          <w:i/>
          <w:color w:val="000000" w:themeColor="text1"/>
          <w:sz w:val="20"/>
          <w:szCs w:val="20"/>
        </w:rPr>
        <w:t>Kaddish Symphony No. 3</w:t>
      </w:r>
      <w:r>
        <w:rPr>
          <w:color w:val="000000" w:themeColor="text1"/>
          <w:sz w:val="20"/>
          <w:szCs w:val="20"/>
        </w:rPr>
        <w:t>, 2018</w:t>
      </w:r>
    </w:p>
    <w:p w14:paraId="7C9E46BE" w14:textId="2AF00E81" w:rsidR="00185CE6" w:rsidRDefault="00B7032D" w:rsidP="00AC0FB2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L’Orchestre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Philharmoniqe</w:t>
      </w:r>
      <w:proofErr w:type="spellEnd"/>
      <w:r>
        <w:rPr>
          <w:color w:val="000000" w:themeColor="text1"/>
          <w:sz w:val="20"/>
          <w:szCs w:val="20"/>
        </w:rPr>
        <w:t xml:space="preserve"> de </w:t>
      </w:r>
      <w:r w:rsidR="00185CE6">
        <w:rPr>
          <w:color w:val="000000" w:themeColor="text1"/>
          <w:sz w:val="20"/>
          <w:szCs w:val="20"/>
        </w:rPr>
        <w:t xml:space="preserve">Radio France, Bernstein </w:t>
      </w:r>
      <w:r w:rsidR="00185CE6" w:rsidRPr="00185CE6">
        <w:rPr>
          <w:i/>
          <w:color w:val="000000" w:themeColor="text1"/>
          <w:sz w:val="20"/>
          <w:szCs w:val="20"/>
        </w:rPr>
        <w:t>Kaddish Symphony No. 3</w:t>
      </w:r>
      <w:r w:rsidR="00185CE6">
        <w:rPr>
          <w:color w:val="000000" w:themeColor="text1"/>
          <w:sz w:val="20"/>
          <w:szCs w:val="20"/>
        </w:rPr>
        <w:t>, 2018</w:t>
      </w:r>
    </w:p>
    <w:p w14:paraId="062DD3B5" w14:textId="271F737D" w:rsidR="00185CE6" w:rsidRDefault="00185CE6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Tucson Symphony, Bernstein </w:t>
      </w:r>
      <w:r w:rsidRPr="00185CE6">
        <w:rPr>
          <w:i/>
          <w:color w:val="000000" w:themeColor="text1"/>
          <w:sz w:val="20"/>
          <w:szCs w:val="20"/>
        </w:rPr>
        <w:t>Kaddish Symphony No. 3</w:t>
      </w:r>
      <w:r>
        <w:rPr>
          <w:color w:val="000000" w:themeColor="text1"/>
          <w:sz w:val="20"/>
          <w:szCs w:val="20"/>
        </w:rPr>
        <w:t>, 2018</w:t>
      </w:r>
    </w:p>
    <w:p w14:paraId="3D1D996A" w14:textId="787AABDA" w:rsidR="00185CE6" w:rsidRDefault="00185CE6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Boca Del Rio </w:t>
      </w:r>
      <w:proofErr w:type="spellStart"/>
      <w:proofErr w:type="gramStart"/>
      <w:r>
        <w:rPr>
          <w:color w:val="000000" w:themeColor="text1"/>
          <w:sz w:val="20"/>
          <w:szCs w:val="20"/>
        </w:rPr>
        <w:t>Filharmonica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0456AC">
        <w:rPr>
          <w:color w:val="000000" w:themeColor="text1"/>
          <w:sz w:val="20"/>
          <w:szCs w:val="20"/>
        </w:rPr>
        <w:t xml:space="preserve"> Mexico</w:t>
      </w:r>
      <w:proofErr w:type="gramEnd"/>
      <w:r w:rsidR="000456AC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Orchestre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r w:rsidRPr="00185CE6">
        <w:rPr>
          <w:i/>
          <w:color w:val="000000" w:themeColor="text1"/>
          <w:sz w:val="20"/>
          <w:szCs w:val="20"/>
        </w:rPr>
        <w:t>Beethoven’s Symphony No. 9</w:t>
      </w:r>
      <w:r>
        <w:rPr>
          <w:color w:val="000000" w:themeColor="text1"/>
          <w:sz w:val="20"/>
          <w:szCs w:val="20"/>
        </w:rPr>
        <w:t>, 2017</w:t>
      </w:r>
    </w:p>
    <w:p w14:paraId="187D00C4" w14:textId="0E931F1F" w:rsidR="00185CE6" w:rsidRDefault="00185CE6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Adelphi Symphony, Strauss </w:t>
      </w:r>
      <w:proofErr w:type="spellStart"/>
      <w:r w:rsidRPr="00185CE6">
        <w:rPr>
          <w:i/>
          <w:color w:val="000000" w:themeColor="text1"/>
          <w:sz w:val="20"/>
          <w:szCs w:val="20"/>
        </w:rPr>
        <w:t>Vier</w:t>
      </w:r>
      <w:proofErr w:type="spellEnd"/>
      <w:r w:rsidRPr="00185CE6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185CE6">
        <w:rPr>
          <w:i/>
          <w:color w:val="000000" w:themeColor="text1"/>
          <w:sz w:val="20"/>
          <w:szCs w:val="20"/>
        </w:rPr>
        <w:t>Letzte</w:t>
      </w:r>
      <w:proofErr w:type="spellEnd"/>
      <w:r w:rsidRPr="00185CE6">
        <w:rPr>
          <w:i/>
          <w:color w:val="000000" w:themeColor="text1"/>
          <w:sz w:val="20"/>
          <w:szCs w:val="20"/>
        </w:rPr>
        <w:t xml:space="preserve"> Lieder</w:t>
      </w:r>
      <w:r>
        <w:rPr>
          <w:color w:val="000000" w:themeColor="text1"/>
          <w:sz w:val="20"/>
          <w:szCs w:val="20"/>
        </w:rPr>
        <w:t>, 2017</w:t>
      </w:r>
    </w:p>
    <w:p w14:paraId="6E9672C0" w14:textId="1CBD1D5F" w:rsidR="002A4B2B" w:rsidRDefault="002A4B2B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New Haven Symphony Orchestra, </w:t>
      </w:r>
      <w:r w:rsidRPr="002A4B2B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2017</w:t>
      </w:r>
    </w:p>
    <w:p w14:paraId="228DA71B" w14:textId="2F50730D" w:rsidR="00DF6D45" w:rsidRDefault="00DF6D45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Poughkeepsie Symphony Orchestra, </w:t>
      </w:r>
      <w:proofErr w:type="spellStart"/>
      <w:r w:rsidRPr="00DF6D45">
        <w:rPr>
          <w:i/>
          <w:color w:val="000000" w:themeColor="text1"/>
          <w:sz w:val="20"/>
          <w:szCs w:val="20"/>
        </w:rPr>
        <w:t>Bernstien</w:t>
      </w:r>
      <w:proofErr w:type="spellEnd"/>
      <w:r w:rsidRPr="00DF6D45">
        <w:rPr>
          <w:i/>
          <w:color w:val="000000" w:themeColor="text1"/>
          <w:sz w:val="20"/>
          <w:szCs w:val="20"/>
        </w:rPr>
        <w:t xml:space="preserve"> Kaddish Symphony No. 3</w:t>
      </w:r>
      <w:r>
        <w:rPr>
          <w:color w:val="000000" w:themeColor="text1"/>
          <w:sz w:val="20"/>
          <w:szCs w:val="20"/>
        </w:rPr>
        <w:t>, 2016</w:t>
      </w:r>
    </w:p>
    <w:p w14:paraId="6E2B3A1A" w14:textId="0B60FB19" w:rsidR="00DF6D45" w:rsidRDefault="00DF6D45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Duke University, </w:t>
      </w:r>
      <w:r w:rsidRPr="00DF6D45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2016</w:t>
      </w:r>
    </w:p>
    <w:p w14:paraId="03D256B9" w14:textId="3EC8A5F6" w:rsidR="00DF6D45" w:rsidRDefault="00DF6D45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 Verdi Orchestra of Milan</w:t>
      </w:r>
      <w:r w:rsidR="000456AC">
        <w:rPr>
          <w:color w:val="000000" w:themeColor="text1"/>
          <w:sz w:val="20"/>
          <w:szCs w:val="20"/>
        </w:rPr>
        <w:t xml:space="preserve"> Italy</w:t>
      </w:r>
      <w:r>
        <w:rPr>
          <w:color w:val="000000" w:themeColor="text1"/>
          <w:sz w:val="20"/>
          <w:szCs w:val="20"/>
        </w:rPr>
        <w:t xml:space="preserve">, </w:t>
      </w:r>
      <w:r w:rsidRPr="00DF6D45">
        <w:rPr>
          <w:i/>
          <w:color w:val="000000" w:themeColor="text1"/>
          <w:sz w:val="20"/>
          <w:szCs w:val="20"/>
        </w:rPr>
        <w:t>Bernstein Kaddish Symphony No. 3</w:t>
      </w:r>
      <w:r>
        <w:rPr>
          <w:color w:val="000000" w:themeColor="text1"/>
          <w:sz w:val="20"/>
          <w:szCs w:val="20"/>
        </w:rPr>
        <w:t>, 2015</w:t>
      </w:r>
    </w:p>
    <w:p w14:paraId="3C5A9510" w14:textId="1DD3FEC1" w:rsidR="00DF6D45" w:rsidRDefault="00DF6D45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Louisville Symphony, </w:t>
      </w:r>
      <w:proofErr w:type="spellStart"/>
      <w:r w:rsidRPr="00DF6D45">
        <w:rPr>
          <w:i/>
          <w:color w:val="000000" w:themeColor="text1"/>
          <w:sz w:val="20"/>
          <w:szCs w:val="20"/>
        </w:rPr>
        <w:t>Vier</w:t>
      </w:r>
      <w:proofErr w:type="spellEnd"/>
      <w:r w:rsidRPr="00DF6D4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F6D45">
        <w:rPr>
          <w:i/>
          <w:color w:val="000000" w:themeColor="text1"/>
          <w:sz w:val="20"/>
          <w:szCs w:val="20"/>
        </w:rPr>
        <w:t>Letzte</w:t>
      </w:r>
      <w:proofErr w:type="spellEnd"/>
      <w:r w:rsidRPr="00DF6D45">
        <w:rPr>
          <w:i/>
          <w:color w:val="000000" w:themeColor="text1"/>
          <w:sz w:val="20"/>
          <w:szCs w:val="20"/>
        </w:rPr>
        <w:t xml:space="preserve"> Lieder, Strauss</w:t>
      </w:r>
      <w:r>
        <w:rPr>
          <w:color w:val="000000" w:themeColor="text1"/>
          <w:sz w:val="20"/>
          <w:szCs w:val="20"/>
        </w:rPr>
        <w:t>, 2015</w:t>
      </w:r>
    </w:p>
    <w:p w14:paraId="6E53D78A" w14:textId="1F43D0C6" w:rsidR="002A6F77" w:rsidRDefault="002A6F77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Rochester Symphony, Beethoven’s 9</w:t>
      </w:r>
      <w:r w:rsidRPr="002A6F77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Symphony, 2015</w:t>
      </w:r>
    </w:p>
    <w:p w14:paraId="0BFE5BB9" w14:textId="38117145" w:rsidR="0041640C" w:rsidRDefault="0041640C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Grand Rapids Symphony Orchestra, Mahler </w:t>
      </w:r>
      <w:r w:rsidRPr="0041640C">
        <w:rPr>
          <w:i/>
          <w:color w:val="000000" w:themeColor="text1"/>
          <w:sz w:val="20"/>
          <w:szCs w:val="20"/>
        </w:rPr>
        <w:t>Symphony No. 2</w:t>
      </w:r>
      <w:r>
        <w:rPr>
          <w:color w:val="000000" w:themeColor="text1"/>
          <w:sz w:val="20"/>
          <w:szCs w:val="20"/>
        </w:rPr>
        <w:t>, 2015</w:t>
      </w:r>
    </w:p>
    <w:p w14:paraId="3F3FFB5C" w14:textId="10332C3A" w:rsidR="0041640C" w:rsidRDefault="0041640C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Dallas Symphony Orchestra, Bernstein </w:t>
      </w:r>
      <w:r w:rsidRPr="0041640C">
        <w:rPr>
          <w:i/>
          <w:color w:val="000000" w:themeColor="text1"/>
          <w:sz w:val="20"/>
          <w:szCs w:val="20"/>
        </w:rPr>
        <w:t>Kaddish Symphony No. 3,</w:t>
      </w:r>
      <w:r>
        <w:rPr>
          <w:color w:val="000000" w:themeColor="text1"/>
          <w:sz w:val="20"/>
          <w:szCs w:val="20"/>
        </w:rPr>
        <w:t xml:space="preserve"> 2015</w:t>
      </w:r>
    </w:p>
    <w:p w14:paraId="484832CB" w14:textId="14D15F41" w:rsidR="0041640C" w:rsidRDefault="0041640C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Recital Adelphi University, 2015</w:t>
      </w:r>
    </w:p>
    <w:p w14:paraId="189189DD" w14:textId="572F2FC3" w:rsidR="0041640C" w:rsidRDefault="0041640C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Portland Symphonic Choir, </w:t>
      </w:r>
      <w:r w:rsidRPr="0041640C">
        <w:rPr>
          <w:i/>
          <w:color w:val="000000" w:themeColor="text1"/>
          <w:sz w:val="20"/>
          <w:szCs w:val="20"/>
        </w:rPr>
        <w:t>Verdi Requiem</w:t>
      </w:r>
      <w:r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2014</w:t>
      </w:r>
    </w:p>
    <w:p w14:paraId="70F68F19" w14:textId="3293951A" w:rsidR="00827104" w:rsidRDefault="00827104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Recital Huntington</w:t>
      </w:r>
      <w:r w:rsidR="000456AC">
        <w:rPr>
          <w:color w:val="000000" w:themeColor="text1"/>
          <w:sz w:val="20"/>
          <w:szCs w:val="20"/>
        </w:rPr>
        <w:t xml:space="preserve"> NY</w:t>
      </w:r>
      <w:r>
        <w:rPr>
          <w:color w:val="000000" w:themeColor="text1"/>
          <w:sz w:val="20"/>
          <w:szCs w:val="20"/>
        </w:rPr>
        <w:t>, 2013</w:t>
      </w:r>
    </w:p>
    <w:p w14:paraId="3DDCA493" w14:textId="75E346D7" w:rsidR="00827104" w:rsidRDefault="00827104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Nashville Symphony Orchestra, </w:t>
      </w:r>
      <w:r w:rsidRPr="00827104">
        <w:rPr>
          <w:i/>
          <w:color w:val="000000" w:themeColor="text1"/>
          <w:sz w:val="20"/>
          <w:szCs w:val="20"/>
        </w:rPr>
        <w:t>A Sea Symphony</w:t>
      </w:r>
      <w:r>
        <w:rPr>
          <w:color w:val="000000" w:themeColor="text1"/>
          <w:sz w:val="20"/>
          <w:szCs w:val="20"/>
        </w:rPr>
        <w:t>, 2013</w:t>
      </w:r>
    </w:p>
    <w:p w14:paraId="2B21AAA8" w14:textId="62CBCBE7" w:rsidR="00827104" w:rsidRDefault="00827104" w:rsidP="00AC0FB2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Konzerhaus</w:t>
      </w:r>
      <w:proofErr w:type="spellEnd"/>
      <w:r>
        <w:rPr>
          <w:color w:val="000000" w:themeColor="text1"/>
          <w:sz w:val="20"/>
          <w:szCs w:val="20"/>
        </w:rPr>
        <w:t xml:space="preserve"> Berlin</w:t>
      </w:r>
      <w:r w:rsidR="000456AC">
        <w:rPr>
          <w:color w:val="000000" w:themeColor="text1"/>
          <w:sz w:val="20"/>
          <w:szCs w:val="20"/>
        </w:rPr>
        <w:t xml:space="preserve"> Germany</w:t>
      </w:r>
      <w:r>
        <w:rPr>
          <w:color w:val="000000" w:themeColor="text1"/>
          <w:sz w:val="20"/>
          <w:szCs w:val="20"/>
        </w:rPr>
        <w:t xml:space="preserve">, Bernstein </w:t>
      </w:r>
      <w:r w:rsidRPr="00827104">
        <w:rPr>
          <w:i/>
          <w:color w:val="000000" w:themeColor="text1"/>
          <w:sz w:val="20"/>
          <w:szCs w:val="20"/>
        </w:rPr>
        <w:t>Kaddish Symphony No. 3,</w:t>
      </w:r>
      <w:r>
        <w:rPr>
          <w:color w:val="000000" w:themeColor="text1"/>
          <w:sz w:val="20"/>
          <w:szCs w:val="20"/>
        </w:rPr>
        <w:t xml:space="preserve"> 2013</w:t>
      </w:r>
    </w:p>
    <w:p w14:paraId="26F0516F" w14:textId="6C70C8CB" w:rsidR="00827104" w:rsidRDefault="00827104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Richmond Symphony, </w:t>
      </w:r>
      <w:r w:rsidRPr="00827104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2013</w:t>
      </w:r>
    </w:p>
    <w:p w14:paraId="3DD3F9CD" w14:textId="0822F03D" w:rsidR="00827104" w:rsidRDefault="00827104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Long Island Choral Masterworks, </w:t>
      </w:r>
      <w:r w:rsidRPr="00827104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2013</w:t>
      </w:r>
    </w:p>
    <w:p w14:paraId="2E877A6A" w14:textId="47AA6EA1" w:rsidR="00827104" w:rsidRDefault="00827104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Fort Worth Symphony Orchestra, Beethoven </w:t>
      </w:r>
      <w:r w:rsidRPr="00827104">
        <w:rPr>
          <w:i/>
          <w:color w:val="000000" w:themeColor="text1"/>
          <w:sz w:val="20"/>
          <w:szCs w:val="20"/>
        </w:rPr>
        <w:t>Symphony No. 9,</w:t>
      </w:r>
      <w:r>
        <w:rPr>
          <w:color w:val="000000" w:themeColor="text1"/>
          <w:sz w:val="20"/>
          <w:szCs w:val="20"/>
        </w:rPr>
        <w:t xml:space="preserve"> 2012</w:t>
      </w:r>
    </w:p>
    <w:p w14:paraId="1E6FF22D" w14:textId="58E8AB0A" w:rsidR="00827104" w:rsidRDefault="00827104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Pacific Symphony Orchestra, Beethoven </w:t>
      </w:r>
      <w:r w:rsidRPr="00827104">
        <w:rPr>
          <w:i/>
          <w:color w:val="000000" w:themeColor="text1"/>
          <w:sz w:val="20"/>
          <w:szCs w:val="20"/>
        </w:rPr>
        <w:t>Symphony No. 9</w:t>
      </w:r>
      <w:r>
        <w:rPr>
          <w:color w:val="000000" w:themeColor="text1"/>
          <w:sz w:val="20"/>
          <w:szCs w:val="20"/>
        </w:rPr>
        <w:t>, 2012</w:t>
      </w:r>
    </w:p>
    <w:p w14:paraId="7062FEDC" w14:textId="3F5A455E" w:rsidR="00827104" w:rsidRDefault="00827104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Huntington Choral Arts</w:t>
      </w:r>
      <w:r w:rsidR="000456AC">
        <w:rPr>
          <w:color w:val="000000" w:themeColor="text1"/>
          <w:sz w:val="20"/>
          <w:szCs w:val="20"/>
        </w:rPr>
        <w:t xml:space="preserve"> NY</w:t>
      </w:r>
      <w:r>
        <w:rPr>
          <w:color w:val="000000" w:themeColor="text1"/>
          <w:sz w:val="20"/>
          <w:szCs w:val="20"/>
        </w:rPr>
        <w:t xml:space="preserve">, </w:t>
      </w:r>
      <w:r w:rsidRPr="00827104">
        <w:rPr>
          <w:i/>
          <w:color w:val="000000" w:themeColor="text1"/>
          <w:sz w:val="20"/>
          <w:szCs w:val="20"/>
        </w:rPr>
        <w:t>Brahms Requiem</w:t>
      </w:r>
      <w:r>
        <w:rPr>
          <w:color w:val="000000" w:themeColor="text1"/>
          <w:sz w:val="20"/>
          <w:szCs w:val="20"/>
        </w:rPr>
        <w:t>, 2012</w:t>
      </w:r>
    </w:p>
    <w:p w14:paraId="46A4EE08" w14:textId="404C81EC" w:rsidR="00827104" w:rsidRDefault="00827104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Baltimore Symphony, Bernstein </w:t>
      </w:r>
      <w:r w:rsidRPr="00827104">
        <w:rPr>
          <w:i/>
          <w:color w:val="000000" w:themeColor="text1"/>
          <w:sz w:val="20"/>
          <w:szCs w:val="20"/>
        </w:rPr>
        <w:t>Kaddish Symphony No. 3</w:t>
      </w:r>
      <w:r>
        <w:rPr>
          <w:color w:val="000000" w:themeColor="text1"/>
          <w:sz w:val="20"/>
          <w:szCs w:val="20"/>
        </w:rPr>
        <w:t>, (Live Recording with Marin Alsop), 2012</w:t>
      </w:r>
    </w:p>
    <w:p w14:paraId="2C5F4499" w14:textId="1FA14928" w:rsidR="00B746D2" w:rsidRDefault="00B746D2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National Symphony Orchestra, Bernstein </w:t>
      </w:r>
      <w:r w:rsidRPr="00313E00">
        <w:rPr>
          <w:i/>
          <w:color w:val="000000" w:themeColor="text1"/>
          <w:sz w:val="20"/>
          <w:szCs w:val="20"/>
        </w:rPr>
        <w:t>Kaddish</w:t>
      </w:r>
      <w:r w:rsidR="009A16E7" w:rsidRPr="00313E00">
        <w:rPr>
          <w:i/>
          <w:color w:val="000000" w:themeColor="text1"/>
          <w:sz w:val="20"/>
          <w:szCs w:val="20"/>
        </w:rPr>
        <w:t xml:space="preserve"> 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="009A16E7" w:rsidRPr="00313E00">
        <w:rPr>
          <w:i/>
          <w:color w:val="000000" w:themeColor="text1"/>
          <w:sz w:val="20"/>
          <w:szCs w:val="20"/>
        </w:rPr>
        <w:t>3</w:t>
      </w:r>
      <w:r w:rsidR="00C77486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2011</w:t>
      </w:r>
    </w:p>
    <w:p w14:paraId="75B2433D" w14:textId="2B7456F7" w:rsidR="00B746D2" w:rsidRDefault="00A77B59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Richmond Symphony Orchestra, </w:t>
      </w:r>
      <w:r w:rsidR="00B746D2">
        <w:rPr>
          <w:color w:val="000000" w:themeColor="text1"/>
          <w:sz w:val="20"/>
          <w:szCs w:val="20"/>
        </w:rPr>
        <w:t xml:space="preserve">Ravel </w:t>
      </w:r>
      <w:proofErr w:type="spellStart"/>
      <w:r w:rsidR="00B746D2" w:rsidRPr="00313E00">
        <w:rPr>
          <w:i/>
          <w:color w:val="000000" w:themeColor="text1"/>
          <w:sz w:val="20"/>
          <w:szCs w:val="20"/>
        </w:rPr>
        <w:t>Sheherezade</w:t>
      </w:r>
      <w:proofErr w:type="spellEnd"/>
      <w:r w:rsidR="00B746D2">
        <w:rPr>
          <w:color w:val="000000" w:themeColor="text1"/>
          <w:sz w:val="20"/>
          <w:szCs w:val="20"/>
        </w:rPr>
        <w:t>, 2011</w:t>
      </w:r>
    </w:p>
    <w:p w14:paraId="68629953" w14:textId="3B414068" w:rsidR="00B746D2" w:rsidRDefault="00B746D2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Grand Rapids Symphony Orchestra, </w:t>
      </w:r>
      <w:r w:rsidRPr="00313E00">
        <w:rPr>
          <w:i/>
          <w:color w:val="000000" w:themeColor="text1"/>
          <w:sz w:val="20"/>
          <w:szCs w:val="20"/>
        </w:rPr>
        <w:t>A Sea Symphony</w:t>
      </w:r>
      <w:r w:rsidR="00313E00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2011</w:t>
      </w:r>
    </w:p>
    <w:p w14:paraId="46363F32" w14:textId="052408EF" w:rsidR="002A6F77" w:rsidRDefault="002A6F77" w:rsidP="00AC0FB2">
      <w:pPr>
        <w:rPr>
          <w:color w:val="000000" w:themeColor="text1"/>
          <w:sz w:val="20"/>
          <w:szCs w:val="20"/>
        </w:rPr>
      </w:pPr>
      <w:r w:rsidRPr="002A6F77">
        <w:rPr>
          <w:color w:val="000000" w:themeColor="text1"/>
          <w:sz w:val="20"/>
          <w:szCs w:val="20"/>
        </w:rPr>
        <w:t xml:space="preserve">São Paulo Symphony </w:t>
      </w:r>
      <w:proofErr w:type="gramStart"/>
      <w:r w:rsidRPr="002A6F77">
        <w:rPr>
          <w:color w:val="000000" w:themeColor="text1"/>
          <w:sz w:val="20"/>
          <w:szCs w:val="20"/>
        </w:rPr>
        <w:t xml:space="preserve">Orchestra </w:t>
      </w:r>
      <w:r w:rsidR="000456AC">
        <w:rPr>
          <w:color w:val="000000" w:themeColor="text1"/>
          <w:sz w:val="20"/>
          <w:szCs w:val="20"/>
        </w:rPr>
        <w:t xml:space="preserve"> Brazil</w:t>
      </w:r>
      <w:proofErr w:type="gramEnd"/>
      <w:r w:rsidR="000456AC">
        <w:rPr>
          <w:color w:val="000000" w:themeColor="text1"/>
          <w:sz w:val="20"/>
          <w:szCs w:val="20"/>
        </w:rPr>
        <w:t xml:space="preserve">, </w:t>
      </w:r>
      <w:r w:rsidRPr="002A6F77">
        <w:rPr>
          <w:color w:val="000000" w:themeColor="text1"/>
          <w:sz w:val="20"/>
          <w:szCs w:val="20"/>
        </w:rPr>
        <w:t>(</w:t>
      </w:r>
      <w:proofErr w:type="spellStart"/>
      <w:r w:rsidRPr="002A6F77">
        <w:rPr>
          <w:color w:val="000000" w:themeColor="text1"/>
          <w:sz w:val="20"/>
          <w:szCs w:val="20"/>
        </w:rPr>
        <w:t>Osesp</w:t>
      </w:r>
      <w:proofErr w:type="spellEnd"/>
      <w:r w:rsidRPr="002A6F77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, </w:t>
      </w:r>
      <w:r w:rsidRPr="002A6F77">
        <w:rPr>
          <w:i/>
          <w:color w:val="000000" w:themeColor="text1"/>
          <w:sz w:val="20"/>
          <w:szCs w:val="20"/>
        </w:rPr>
        <w:t>Bernstein Kaddish Symphony No. 3,</w:t>
      </w:r>
      <w:r>
        <w:rPr>
          <w:color w:val="000000" w:themeColor="text1"/>
          <w:sz w:val="20"/>
          <w:szCs w:val="20"/>
        </w:rPr>
        <w:t xml:space="preserve"> 2011</w:t>
      </w:r>
    </w:p>
    <w:p w14:paraId="1F351E4E" w14:textId="0313B71D" w:rsidR="00B746D2" w:rsidRDefault="00B746D2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National </w:t>
      </w:r>
      <w:proofErr w:type="spellStart"/>
      <w:r>
        <w:rPr>
          <w:color w:val="000000" w:themeColor="text1"/>
          <w:sz w:val="20"/>
          <w:szCs w:val="20"/>
        </w:rPr>
        <w:t>Symmphony</w:t>
      </w:r>
      <w:proofErr w:type="spellEnd"/>
      <w:r>
        <w:rPr>
          <w:color w:val="000000" w:themeColor="text1"/>
          <w:sz w:val="20"/>
          <w:szCs w:val="20"/>
        </w:rPr>
        <w:t xml:space="preserve"> of Costa Rica, Beethoven </w:t>
      </w:r>
      <w:r w:rsidRPr="00313E00">
        <w:rPr>
          <w:i/>
          <w:color w:val="000000" w:themeColor="text1"/>
          <w:sz w:val="20"/>
          <w:szCs w:val="20"/>
        </w:rPr>
        <w:t>Symphony</w:t>
      </w:r>
      <w:r w:rsidR="00313E00" w:rsidRPr="00313E00">
        <w:rPr>
          <w:i/>
          <w:color w:val="000000" w:themeColor="text1"/>
          <w:sz w:val="20"/>
          <w:szCs w:val="20"/>
        </w:rPr>
        <w:t xml:space="preserve">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="00313E00" w:rsidRPr="00313E00">
        <w:rPr>
          <w:i/>
          <w:color w:val="000000" w:themeColor="text1"/>
          <w:sz w:val="20"/>
          <w:szCs w:val="20"/>
        </w:rPr>
        <w:t>9</w:t>
      </w:r>
      <w:r w:rsidRPr="00313E00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2010</w:t>
      </w:r>
    </w:p>
    <w:p w14:paraId="63DE0ACD" w14:textId="52776DDF" w:rsidR="00B746D2" w:rsidRDefault="00B746D2" w:rsidP="00C774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Warsaw Philharmonic</w:t>
      </w:r>
      <w:r w:rsidR="000456AC">
        <w:rPr>
          <w:color w:val="000000" w:themeColor="text1"/>
          <w:sz w:val="20"/>
          <w:szCs w:val="20"/>
        </w:rPr>
        <w:t xml:space="preserve"> Poland</w:t>
      </w:r>
      <w:r>
        <w:rPr>
          <w:color w:val="000000" w:themeColor="text1"/>
          <w:sz w:val="20"/>
          <w:szCs w:val="20"/>
        </w:rPr>
        <w:t xml:space="preserve">, Bernstein </w:t>
      </w:r>
      <w:r w:rsidRPr="00313E00">
        <w:rPr>
          <w:i/>
          <w:color w:val="000000" w:themeColor="text1"/>
          <w:sz w:val="20"/>
          <w:szCs w:val="20"/>
        </w:rPr>
        <w:t>Kaddish</w:t>
      </w:r>
      <w:r w:rsidR="009A16E7" w:rsidRPr="00313E00">
        <w:rPr>
          <w:i/>
          <w:color w:val="000000" w:themeColor="text1"/>
          <w:sz w:val="20"/>
          <w:szCs w:val="20"/>
        </w:rPr>
        <w:t xml:space="preserve"> 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="009A16E7" w:rsidRPr="00313E00">
        <w:rPr>
          <w:i/>
          <w:color w:val="000000" w:themeColor="text1"/>
          <w:sz w:val="20"/>
          <w:szCs w:val="20"/>
        </w:rPr>
        <w:t>3</w:t>
      </w:r>
      <w:r w:rsidR="009A16E7">
        <w:rPr>
          <w:color w:val="000000" w:themeColor="text1"/>
          <w:sz w:val="20"/>
          <w:szCs w:val="20"/>
        </w:rPr>
        <w:t>,</w:t>
      </w:r>
      <w:r w:rsidR="00C77486">
        <w:rPr>
          <w:color w:val="000000" w:themeColor="text1"/>
          <w:sz w:val="20"/>
          <w:szCs w:val="20"/>
        </w:rPr>
        <w:t xml:space="preserve"> </w:t>
      </w:r>
      <w:r w:rsidR="0099313C">
        <w:rPr>
          <w:color w:val="000000" w:themeColor="text1"/>
          <w:sz w:val="20"/>
          <w:szCs w:val="20"/>
        </w:rPr>
        <w:t xml:space="preserve">(Polish National Television), </w:t>
      </w:r>
      <w:r>
        <w:rPr>
          <w:color w:val="000000" w:themeColor="text1"/>
          <w:sz w:val="20"/>
          <w:szCs w:val="20"/>
        </w:rPr>
        <w:t>2010</w:t>
      </w:r>
    </w:p>
    <w:p w14:paraId="5AD9C598" w14:textId="588F6CE5" w:rsidR="00B746D2" w:rsidRDefault="00B746D2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Louisville Symphony Orchestra, </w:t>
      </w:r>
      <w:r w:rsidRPr="00313E00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2010</w:t>
      </w:r>
    </w:p>
    <w:p w14:paraId="6F7E3A4C" w14:textId="66CE35E5" w:rsidR="00B746D2" w:rsidRDefault="00B746D2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Grand Rapids Symphony Orchestra, </w:t>
      </w:r>
      <w:r w:rsidRPr="00313E00">
        <w:rPr>
          <w:i/>
          <w:color w:val="000000" w:themeColor="text1"/>
          <w:sz w:val="20"/>
          <w:szCs w:val="20"/>
        </w:rPr>
        <w:t>Verdi Requiem</w:t>
      </w:r>
      <w:r w:rsidR="009A16E7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2010</w:t>
      </w:r>
    </w:p>
    <w:p w14:paraId="0E4280F1" w14:textId="0FF686A2" w:rsidR="00B746D2" w:rsidRDefault="00B746D2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Modesto Symphony Orchestra, </w:t>
      </w:r>
      <w:r w:rsidRPr="00313E00">
        <w:rPr>
          <w:i/>
          <w:color w:val="000000" w:themeColor="text1"/>
          <w:sz w:val="20"/>
          <w:szCs w:val="20"/>
        </w:rPr>
        <w:t>Verdi Requiem</w:t>
      </w:r>
      <w:r w:rsidR="009A16E7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2010</w:t>
      </w:r>
    </w:p>
    <w:p w14:paraId="28595FB7" w14:textId="0A6BB07C" w:rsidR="00B746D2" w:rsidRDefault="00B746D2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Memphis Symphony Orchestra, </w:t>
      </w:r>
      <w:r w:rsidRPr="00313E00">
        <w:rPr>
          <w:i/>
          <w:color w:val="000000" w:themeColor="text1"/>
          <w:sz w:val="20"/>
          <w:szCs w:val="20"/>
        </w:rPr>
        <w:t>Mozart Requiem</w:t>
      </w:r>
      <w:r>
        <w:rPr>
          <w:color w:val="000000" w:themeColor="text1"/>
          <w:sz w:val="20"/>
          <w:szCs w:val="20"/>
        </w:rPr>
        <w:t>, 2010</w:t>
      </w:r>
    </w:p>
    <w:p w14:paraId="4A56B56E" w14:textId="77777777" w:rsidR="00B81D16" w:rsidRDefault="002971F6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 Camera of Houston, Wagner</w:t>
      </w:r>
      <w:r w:rsidR="009A16E7">
        <w:rPr>
          <w:color w:val="000000" w:themeColor="text1"/>
          <w:sz w:val="20"/>
          <w:szCs w:val="20"/>
        </w:rPr>
        <w:t xml:space="preserve"> </w:t>
      </w:r>
      <w:proofErr w:type="spellStart"/>
      <w:r w:rsidR="009A16E7" w:rsidRPr="00313E00">
        <w:rPr>
          <w:i/>
          <w:color w:val="000000" w:themeColor="text1"/>
          <w:sz w:val="20"/>
          <w:szCs w:val="20"/>
        </w:rPr>
        <w:t>Wesendonk</w:t>
      </w:r>
      <w:proofErr w:type="spellEnd"/>
      <w:r w:rsidR="009A16E7" w:rsidRPr="00313E00">
        <w:rPr>
          <w:i/>
          <w:color w:val="000000" w:themeColor="text1"/>
          <w:sz w:val="20"/>
          <w:szCs w:val="20"/>
        </w:rPr>
        <w:t xml:space="preserve"> Lieder</w:t>
      </w:r>
      <w:r w:rsidR="009A16E7">
        <w:rPr>
          <w:color w:val="000000" w:themeColor="text1"/>
          <w:sz w:val="20"/>
          <w:szCs w:val="20"/>
        </w:rPr>
        <w:t>, 2010</w:t>
      </w:r>
    </w:p>
    <w:p w14:paraId="79AE1E56" w14:textId="7B7B1659" w:rsidR="009A16E7" w:rsidRDefault="009A16E7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Royal Flemish Philharmonic Antwerp Belgium, Bernstein </w:t>
      </w:r>
      <w:r w:rsidRPr="00313E00">
        <w:rPr>
          <w:i/>
          <w:color w:val="000000" w:themeColor="text1"/>
          <w:sz w:val="20"/>
          <w:szCs w:val="20"/>
        </w:rPr>
        <w:t xml:space="preserve">Kaddish 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,</w:t>
      </w:r>
      <w:r w:rsidR="00C7748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2010</w:t>
      </w:r>
    </w:p>
    <w:p w14:paraId="27CECFBE" w14:textId="513B90ED" w:rsidR="009A16E7" w:rsidRDefault="009A16E7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Concertgebouw </w:t>
      </w:r>
      <w:proofErr w:type="spellStart"/>
      <w:r>
        <w:rPr>
          <w:color w:val="000000" w:themeColor="text1"/>
          <w:sz w:val="20"/>
          <w:szCs w:val="20"/>
        </w:rPr>
        <w:t>Brugge</w:t>
      </w:r>
      <w:proofErr w:type="spellEnd"/>
      <w:r>
        <w:rPr>
          <w:color w:val="000000" w:themeColor="text1"/>
          <w:sz w:val="20"/>
          <w:szCs w:val="20"/>
        </w:rPr>
        <w:t xml:space="preserve"> Belgium, Bernstein </w:t>
      </w:r>
      <w:r w:rsidRPr="00313E00">
        <w:rPr>
          <w:i/>
          <w:color w:val="000000" w:themeColor="text1"/>
          <w:sz w:val="20"/>
          <w:szCs w:val="20"/>
        </w:rPr>
        <w:t xml:space="preserve">Kaddish, 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3</w:t>
      </w:r>
      <w:r w:rsidR="00C77486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2010</w:t>
      </w:r>
    </w:p>
    <w:p w14:paraId="11516DA1" w14:textId="4B284FB8" w:rsidR="00B746D2" w:rsidRDefault="009A16E7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Cincinnati Symphony Orchestra, </w:t>
      </w:r>
      <w:r w:rsidR="002971F6">
        <w:rPr>
          <w:color w:val="000000" w:themeColor="text1"/>
          <w:sz w:val="20"/>
          <w:szCs w:val="20"/>
        </w:rPr>
        <w:t xml:space="preserve">Vaughan Williams </w:t>
      </w:r>
      <w:r w:rsidRPr="00313E00">
        <w:rPr>
          <w:i/>
          <w:color w:val="000000" w:themeColor="text1"/>
          <w:sz w:val="20"/>
          <w:szCs w:val="20"/>
        </w:rPr>
        <w:t>A Sea Symphony</w:t>
      </w:r>
      <w:r w:rsidR="00C77486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2009</w:t>
      </w:r>
    </w:p>
    <w:p w14:paraId="29FAA1FB" w14:textId="66628163" w:rsidR="009A16E7" w:rsidRDefault="009A16E7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Jacksonville Symphony Orchestra, </w:t>
      </w:r>
      <w:r w:rsidRPr="00313E00">
        <w:rPr>
          <w:i/>
          <w:color w:val="000000" w:themeColor="text1"/>
          <w:sz w:val="20"/>
          <w:szCs w:val="20"/>
        </w:rPr>
        <w:t>Mozart Requiem</w:t>
      </w:r>
      <w:r>
        <w:rPr>
          <w:color w:val="000000" w:themeColor="text1"/>
          <w:sz w:val="20"/>
          <w:szCs w:val="20"/>
        </w:rPr>
        <w:t>, 2009</w:t>
      </w:r>
    </w:p>
    <w:p w14:paraId="332A562D" w14:textId="57231C6E" w:rsidR="00FA740E" w:rsidRDefault="00FA740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Columbus Symphony Orchestra, Beethoven </w:t>
      </w:r>
      <w:r w:rsidRPr="00313E00">
        <w:rPr>
          <w:i/>
          <w:color w:val="000000" w:themeColor="text1"/>
          <w:sz w:val="20"/>
          <w:szCs w:val="20"/>
        </w:rPr>
        <w:t xml:space="preserve">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9,</w:t>
      </w:r>
      <w:r>
        <w:rPr>
          <w:color w:val="000000" w:themeColor="text1"/>
          <w:sz w:val="20"/>
          <w:szCs w:val="20"/>
        </w:rPr>
        <w:t xml:space="preserve"> 2009</w:t>
      </w:r>
    </w:p>
    <w:p w14:paraId="1E20AB90" w14:textId="4ABEF4EE" w:rsidR="009A16E7" w:rsidRDefault="009A16E7" w:rsidP="00C77486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L’Orchestre</w:t>
      </w:r>
      <w:proofErr w:type="spellEnd"/>
      <w:r>
        <w:rPr>
          <w:color w:val="000000" w:themeColor="text1"/>
          <w:sz w:val="20"/>
          <w:szCs w:val="20"/>
        </w:rPr>
        <w:t xml:space="preserve"> de Paris</w:t>
      </w:r>
      <w:r w:rsidR="000456AC">
        <w:rPr>
          <w:color w:val="000000" w:themeColor="text1"/>
          <w:sz w:val="20"/>
          <w:szCs w:val="20"/>
        </w:rPr>
        <w:t xml:space="preserve"> France</w:t>
      </w:r>
      <w:r>
        <w:rPr>
          <w:color w:val="000000" w:themeColor="text1"/>
          <w:sz w:val="20"/>
          <w:szCs w:val="20"/>
        </w:rPr>
        <w:t xml:space="preserve">, Bernstein </w:t>
      </w:r>
      <w:r w:rsidRPr="00313E00">
        <w:rPr>
          <w:i/>
          <w:color w:val="000000" w:themeColor="text1"/>
          <w:sz w:val="20"/>
          <w:szCs w:val="20"/>
        </w:rPr>
        <w:t xml:space="preserve">Kaddish 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3</w:t>
      </w:r>
      <w:r w:rsidR="00C77486">
        <w:rPr>
          <w:color w:val="000000" w:themeColor="text1"/>
          <w:sz w:val="20"/>
          <w:szCs w:val="20"/>
        </w:rPr>
        <w:t xml:space="preserve">, </w:t>
      </w:r>
      <w:r w:rsidR="0099313C">
        <w:rPr>
          <w:color w:val="000000" w:themeColor="text1"/>
          <w:sz w:val="20"/>
          <w:szCs w:val="20"/>
        </w:rPr>
        <w:t xml:space="preserve">(French National </w:t>
      </w:r>
      <w:r w:rsidR="00C77486">
        <w:rPr>
          <w:color w:val="000000" w:themeColor="text1"/>
          <w:sz w:val="20"/>
          <w:szCs w:val="20"/>
        </w:rPr>
        <w:t xml:space="preserve">Television), </w:t>
      </w:r>
      <w:r>
        <w:rPr>
          <w:color w:val="000000" w:themeColor="text1"/>
          <w:sz w:val="20"/>
          <w:szCs w:val="20"/>
        </w:rPr>
        <w:t>2009</w:t>
      </w:r>
    </w:p>
    <w:p w14:paraId="5DC7E648" w14:textId="1AC71E0A" w:rsidR="00CA60EA" w:rsidRDefault="009A16E7" w:rsidP="00CA60E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Dresden Philharmonic</w:t>
      </w:r>
      <w:r w:rsidR="000456AC">
        <w:rPr>
          <w:color w:val="000000" w:themeColor="text1"/>
          <w:sz w:val="20"/>
          <w:szCs w:val="20"/>
        </w:rPr>
        <w:t xml:space="preserve"> Germany</w:t>
      </w:r>
      <w:r>
        <w:rPr>
          <w:color w:val="000000" w:themeColor="text1"/>
          <w:sz w:val="20"/>
          <w:szCs w:val="20"/>
        </w:rPr>
        <w:t xml:space="preserve">, Bernstein </w:t>
      </w:r>
      <w:r w:rsidRPr="00313E00">
        <w:rPr>
          <w:i/>
          <w:color w:val="000000" w:themeColor="text1"/>
          <w:sz w:val="20"/>
          <w:szCs w:val="20"/>
        </w:rPr>
        <w:t xml:space="preserve">Kaddish 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, 2009</w:t>
      </w:r>
      <w:r w:rsidR="00CA60EA">
        <w:rPr>
          <w:color w:val="000000" w:themeColor="text1"/>
          <w:sz w:val="20"/>
          <w:szCs w:val="20"/>
        </w:rPr>
        <w:t xml:space="preserve"> </w:t>
      </w:r>
    </w:p>
    <w:p w14:paraId="595B726A" w14:textId="689C7C26" w:rsidR="00CA60EA" w:rsidRDefault="009A16E7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</w:t>
      </w:r>
      <w:r w:rsidR="00CA60EA">
        <w:rPr>
          <w:color w:val="000000" w:themeColor="text1"/>
          <w:sz w:val="20"/>
          <w:szCs w:val="20"/>
        </w:rPr>
        <w:t xml:space="preserve">ong Island Philharmonic, </w:t>
      </w:r>
      <w:r w:rsidR="00CA60EA" w:rsidRPr="00313E00">
        <w:rPr>
          <w:i/>
          <w:color w:val="000000" w:themeColor="text1"/>
          <w:sz w:val="20"/>
          <w:szCs w:val="20"/>
        </w:rPr>
        <w:t xml:space="preserve">Brahms </w:t>
      </w:r>
      <w:r w:rsidRPr="00313E00">
        <w:rPr>
          <w:i/>
          <w:color w:val="000000" w:themeColor="text1"/>
          <w:sz w:val="20"/>
          <w:szCs w:val="20"/>
        </w:rPr>
        <w:t>Requiem</w:t>
      </w:r>
      <w:r>
        <w:rPr>
          <w:color w:val="000000" w:themeColor="text1"/>
          <w:sz w:val="20"/>
          <w:szCs w:val="20"/>
        </w:rPr>
        <w:t>, 2009</w:t>
      </w:r>
      <w:r w:rsidR="00CA60EA" w:rsidRPr="00CA60EA">
        <w:rPr>
          <w:color w:val="000000" w:themeColor="text1"/>
          <w:sz w:val="20"/>
          <w:szCs w:val="20"/>
        </w:rPr>
        <w:t xml:space="preserve"> </w:t>
      </w:r>
    </w:p>
    <w:p w14:paraId="19F4F292" w14:textId="443A1E6B" w:rsidR="009A16E7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Washington Choral Arts Society, Kennedy Center Christmas Concert – Guest Artist</w:t>
      </w:r>
      <w:r w:rsidR="00C77486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2008</w:t>
      </w:r>
    </w:p>
    <w:p w14:paraId="56C94255" w14:textId="1A897953" w:rsidR="009A16E7" w:rsidRDefault="009A16E7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Lucerne Festival Orchestra</w:t>
      </w:r>
      <w:r w:rsidR="00590021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Barbican Theater, London, Bernstein </w:t>
      </w:r>
      <w:r w:rsidRPr="00313E00">
        <w:rPr>
          <w:i/>
          <w:color w:val="000000" w:themeColor="text1"/>
          <w:sz w:val="20"/>
          <w:szCs w:val="20"/>
        </w:rPr>
        <w:t xml:space="preserve">Kaddish 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3</w:t>
      </w:r>
      <w:r w:rsidR="00590021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2008</w:t>
      </w:r>
    </w:p>
    <w:p w14:paraId="3B8D0571" w14:textId="0E75A745" w:rsidR="009A16E7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Euge</w:t>
      </w:r>
      <w:r w:rsidR="00313E00">
        <w:rPr>
          <w:color w:val="000000" w:themeColor="text1"/>
          <w:sz w:val="20"/>
          <w:szCs w:val="20"/>
        </w:rPr>
        <w:t xml:space="preserve">ne Symphony Orchestra, Strauss </w:t>
      </w:r>
      <w:proofErr w:type="spellStart"/>
      <w:r w:rsidR="00313E00" w:rsidRPr="00313E00">
        <w:rPr>
          <w:i/>
          <w:color w:val="000000" w:themeColor="text1"/>
          <w:sz w:val="20"/>
          <w:szCs w:val="20"/>
        </w:rPr>
        <w:t>V</w:t>
      </w:r>
      <w:r w:rsidRPr="00313E00">
        <w:rPr>
          <w:i/>
          <w:color w:val="000000" w:themeColor="text1"/>
          <w:sz w:val="20"/>
          <w:szCs w:val="20"/>
        </w:rPr>
        <w:t>ier</w:t>
      </w:r>
      <w:proofErr w:type="spellEnd"/>
      <w:r w:rsidRPr="00313E00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313E00">
        <w:rPr>
          <w:i/>
          <w:color w:val="000000" w:themeColor="text1"/>
          <w:sz w:val="20"/>
          <w:szCs w:val="20"/>
        </w:rPr>
        <w:t>Letzte</w:t>
      </w:r>
      <w:proofErr w:type="spellEnd"/>
      <w:r w:rsidRPr="00313E00">
        <w:rPr>
          <w:i/>
          <w:color w:val="000000" w:themeColor="text1"/>
          <w:sz w:val="20"/>
          <w:szCs w:val="20"/>
        </w:rPr>
        <w:t xml:space="preserve"> Lieder</w:t>
      </w:r>
      <w:r>
        <w:rPr>
          <w:color w:val="000000" w:themeColor="text1"/>
          <w:sz w:val="20"/>
          <w:szCs w:val="20"/>
        </w:rPr>
        <w:t>, 2008</w:t>
      </w:r>
    </w:p>
    <w:p w14:paraId="394BD081" w14:textId="64871843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New Mexico Symphony Orchestra, </w:t>
      </w:r>
      <w:r w:rsidR="002971F6">
        <w:rPr>
          <w:color w:val="000000" w:themeColor="text1"/>
          <w:sz w:val="20"/>
          <w:szCs w:val="20"/>
        </w:rPr>
        <w:t xml:space="preserve">Mendelssohn </w:t>
      </w:r>
      <w:r w:rsidRPr="00313E00">
        <w:rPr>
          <w:i/>
          <w:color w:val="000000" w:themeColor="text1"/>
          <w:sz w:val="20"/>
          <w:szCs w:val="20"/>
        </w:rPr>
        <w:t>Elijah</w:t>
      </w:r>
      <w:r>
        <w:rPr>
          <w:color w:val="000000" w:themeColor="text1"/>
          <w:sz w:val="20"/>
          <w:szCs w:val="20"/>
        </w:rPr>
        <w:t>, 2008</w:t>
      </w:r>
    </w:p>
    <w:p w14:paraId="5F530D20" w14:textId="7CDC1C39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Oregon Symphony Orchestra, Beethoven </w:t>
      </w:r>
      <w:r w:rsidRPr="00313E00">
        <w:rPr>
          <w:i/>
          <w:color w:val="000000" w:themeColor="text1"/>
          <w:sz w:val="20"/>
          <w:szCs w:val="20"/>
        </w:rPr>
        <w:t xml:space="preserve">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>, 2008</w:t>
      </w:r>
    </w:p>
    <w:p w14:paraId="6C8B991D" w14:textId="205561CB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Nashville Symphony Orchestra, </w:t>
      </w:r>
      <w:r w:rsidRPr="00313E00">
        <w:rPr>
          <w:i/>
          <w:color w:val="000000" w:themeColor="text1"/>
          <w:sz w:val="20"/>
          <w:szCs w:val="20"/>
        </w:rPr>
        <w:t>Mozart Requiem</w:t>
      </w:r>
      <w:r>
        <w:rPr>
          <w:color w:val="000000" w:themeColor="text1"/>
          <w:sz w:val="20"/>
          <w:szCs w:val="20"/>
        </w:rPr>
        <w:t>, 2008</w:t>
      </w:r>
    </w:p>
    <w:p w14:paraId="66E6E84E" w14:textId="4D4A014B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Philadelphia Symphony Orchestra, Bernstein </w:t>
      </w:r>
      <w:r w:rsidRPr="00313E00">
        <w:rPr>
          <w:i/>
          <w:color w:val="000000" w:themeColor="text1"/>
          <w:sz w:val="20"/>
          <w:szCs w:val="20"/>
        </w:rPr>
        <w:t xml:space="preserve">Kaddish 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3</w:t>
      </w:r>
      <w:r w:rsidR="00590021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2008</w:t>
      </w:r>
    </w:p>
    <w:p w14:paraId="5653A7E7" w14:textId="17517ED2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Washington Choral Arts Society Kennedy Center, </w:t>
      </w:r>
      <w:r w:rsidRPr="00313E00">
        <w:rPr>
          <w:color w:val="000000" w:themeColor="text1"/>
          <w:sz w:val="20"/>
          <w:szCs w:val="20"/>
        </w:rPr>
        <w:t>Dvorak’s</w:t>
      </w:r>
      <w:r w:rsidRPr="00313E00">
        <w:rPr>
          <w:i/>
          <w:color w:val="000000" w:themeColor="text1"/>
          <w:sz w:val="20"/>
          <w:szCs w:val="20"/>
        </w:rPr>
        <w:t xml:space="preserve"> Stabat Mater</w:t>
      </w:r>
      <w:r w:rsidR="00590021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2008</w:t>
      </w:r>
    </w:p>
    <w:p w14:paraId="1A0D0E7B" w14:textId="5C9323B4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Winston Salem Symphony Orchestra, </w:t>
      </w:r>
      <w:r w:rsidRPr="00313E00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2008</w:t>
      </w:r>
    </w:p>
    <w:p w14:paraId="1AAC3C54" w14:textId="141A70C8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Pasadena Symphony Orchestra, </w:t>
      </w:r>
      <w:r w:rsidRPr="00313E00">
        <w:rPr>
          <w:i/>
          <w:color w:val="000000" w:themeColor="text1"/>
          <w:sz w:val="20"/>
          <w:szCs w:val="20"/>
        </w:rPr>
        <w:t>Verdi Requiem</w:t>
      </w:r>
      <w:r w:rsidR="00590021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2008</w:t>
      </w:r>
    </w:p>
    <w:p w14:paraId="13CD8B48" w14:textId="55655550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Washington Cathedral Society, National Cathedral</w:t>
      </w:r>
      <w:r w:rsidRPr="00313E00">
        <w:rPr>
          <w:i/>
          <w:color w:val="000000" w:themeColor="text1"/>
          <w:sz w:val="20"/>
          <w:szCs w:val="20"/>
        </w:rPr>
        <w:t>, Elijah,</w:t>
      </w:r>
      <w:r>
        <w:rPr>
          <w:color w:val="000000" w:themeColor="text1"/>
          <w:sz w:val="20"/>
          <w:szCs w:val="20"/>
        </w:rPr>
        <w:t xml:space="preserve"> 2008</w:t>
      </w:r>
    </w:p>
    <w:p w14:paraId="476BAD2E" w14:textId="6BC55984" w:rsidR="00CA60EA" w:rsidRDefault="00CA60EA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Huntsville Symphony Orchestra,</w:t>
      </w:r>
      <w:r w:rsidRPr="002971F6">
        <w:rPr>
          <w:color w:val="000000" w:themeColor="text1"/>
          <w:sz w:val="20"/>
          <w:szCs w:val="20"/>
        </w:rPr>
        <w:t xml:space="preserve"> Mozart</w:t>
      </w:r>
      <w:r w:rsidRPr="00313E00">
        <w:rPr>
          <w:i/>
          <w:color w:val="000000" w:themeColor="text1"/>
          <w:sz w:val="20"/>
          <w:szCs w:val="20"/>
        </w:rPr>
        <w:t xml:space="preserve"> Mass in C minor</w:t>
      </w:r>
      <w:r w:rsidR="00590021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2007</w:t>
      </w:r>
    </w:p>
    <w:p w14:paraId="1968CE94" w14:textId="0A39A5F5" w:rsidR="00CA60EA" w:rsidRDefault="00CA60EA" w:rsidP="00AC0FB2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Orquesta</w:t>
      </w:r>
      <w:proofErr w:type="spellEnd"/>
      <w:r w:rsidR="00260E11">
        <w:rPr>
          <w:color w:val="000000" w:themeColor="text1"/>
          <w:sz w:val="20"/>
          <w:szCs w:val="20"/>
        </w:rPr>
        <w:t xml:space="preserve"> </w:t>
      </w:r>
      <w:proofErr w:type="spellStart"/>
      <w:r w:rsidR="00260E11">
        <w:rPr>
          <w:color w:val="000000" w:themeColor="text1"/>
          <w:sz w:val="20"/>
          <w:szCs w:val="20"/>
        </w:rPr>
        <w:t>Sinfonica</w:t>
      </w:r>
      <w:proofErr w:type="spellEnd"/>
      <w:r w:rsidR="00260E11">
        <w:rPr>
          <w:color w:val="000000" w:themeColor="text1"/>
          <w:sz w:val="20"/>
          <w:szCs w:val="20"/>
        </w:rPr>
        <w:t xml:space="preserve"> de </w:t>
      </w:r>
      <w:proofErr w:type="spellStart"/>
      <w:r w:rsidR="00260E11">
        <w:rPr>
          <w:color w:val="000000" w:themeColor="text1"/>
          <w:sz w:val="20"/>
          <w:szCs w:val="20"/>
        </w:rPr>
        <w:t>Mineria</w:t>
      </w:r>
      <w:proofErr w:type="spellEnd"/>
      <w:r w:rsidR="00260E11">
        <w:rPr>
          <w:color w:val="000000" w:themeColor="text1"/>
          <w:sz w:val="20"/>
          <w:szCs w:val="20"/>
        </w:rPr>
        <w:t xml:space="preserve">, Mexico, Beethoven </w:t>
      </w:r>
      <w:proofErr w:type="spellStart"/>
      <w:r w:rsidR="00260E11" w:rsidRPr="00313E00">
        <w:rPr>
          <w:i/>
          <w:color w:val="000000" w:themeColor="text1"/>
          <w:sz w:val="20"/>
          <w:szCs w:val="20"/>
        </w:rPr>
        <w:t>Missa</w:t>
      </w:r>
      <w:proofErr w:type="spellEnd"/>
      <w:r w:rsidR="00260E11" w:rsidRPr="00313E00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260E11" w:rsidRPr="00313E00">
        <w:rPr>
          <w:i/>
          <w:color w:val="000000" w:themeColor="text1"/>
          <w:sz w:val="20"/>
          <w:szCs w:val="20"/>
        </w:rPr>
        <w:t>Solemnis</w:t>
      </w:r>
      <w:proofErr w:type="spellEnd"/>
      <w:r w:rsidR="00590021">
        <w:rPr>
          <w:color w:val="000000" w:themeColor="text1"/>
          <w:sz w:val="20"/>
          <w:szCs w:val="20"/>
        </w:rPr>
        <w:t xml:space="preserve">, </w:t>
      </w:r>
      <w:r w:rsidR="00260E11">
        <w:rPr>
          <w:color w:val="000000" w:themeColor="text1"/>
          <w:sz w:val="20"/>
          <w:szCs w:val="20"/>
        </w:rPr>
        <w:t>2007</w:t>
      </w:r>
    </w:p>
    <w:p w14:paraId="6F10DD0B" w14:textId="0A95BCCA" w:rsidR="00FA740E" w:rsidRDefault="00FA740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Columbus Symphony Orchestra, Beethoven </w:t>
      </w:r>
      <w:r w:rsidRPr="00313E00">
        <w:rPr>
          <w:i/>
          <w:color w:val="000000" w:themeColor="text1"/>
          <w:sz w:val="20"/>
          <w:szCs w:val="20"/>
        </w:rPr>
        <w:t xml:space="preserve">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>, 2007</w:t>
      </w:r>
    </w:p>
    <w:p w14:paraId="47E50F95" w14:textId="3993907C" w:rsidR="0066281E" w:rsidRDefault="0066281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Grand Rapids Symphony Orchestra, </w:t>
      </w:r>
      <w:r w:rsidRPr="0066281E">
        <w:rPr>
          <w:i/>
          <w:color w:val="000000" w:themeColor="text1"/>
          <w:sz w:val="20"/>
          <w:szCs w:val="20"/>
        </w:rPr>
        <w:t>Brahms Requiem</w:t>
      </w:r>
      <w:r>
        <w:rPr>
          <w:color w:val="000000" w:themeColor="text1"/>
          <w:sz w:val="20"/>
          <w:szCs w:val="20"/>
        </w:rPr>
        <w:t>, 2007</w:t>
      </w:r>
    </w:p>
    <w:p w14:paraId="5BABF6FA" w14:textId="3FBE8233" w:rsidR="00260E11" w:rsidRDefault="00260E11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Jacksonville Symphony Orchestra, </w:t>
      </w:r>
      <w:r w:rsidRPr="0066281E">
        <w:rPr>
          <w:i/>
          <w:color w:val="000000" w:themeColor="text1"/>
          <w:sz w:val="20"/>
          <w:szCs w:val="20"/>
        </w:rPr>
        <w:t xml:space="preserve">Dvorak </w:t>
      </w:r>
      <w:proofErr w:type="spellStart"/>
      <w:r w:rsidRPr="0066281E">
        <w:rPr>
          <w:i/>
          <w:color w:val="000000" w:themeColor="text1"/>
          <w:sz w:val="20"/>
          <w:szCs w:val="20"/>
        </w:rPr>
        <w:t>Te</w:t>
      </w:r>
      <w:proofErr w:type="spellEnd"/>
      <w:r w:rsidRPr="0066281E">
        <w:rPr>
          <w:i/>
          <w:color w:val="000000" w:themeColor="text1"/>
          <w:sz w:val="20"/>
          <w:szCs w:val="20"/>
        </w:rPr>
        <w:t xml:space="preserve"> Deum</w:t>
      </w:r>
      <w:r>
        <w:rPr>
          <w:color w:val="000000" w:themeColor="text1"/>
          <w:sz w:val="20"/>
          <w:szCs w:val="20"/>
        </w:rPr>
        <w:t xml:space="preserve"> &amp; Beethoven </w:t>
      </w:r>
      <w:r w:rsidRPr="00313E00">
        <w:rPr>
          <w:i/>
          <w:color w:val="000000" w:themeColor="text1"/>
          <w:sz w:val="20"/>
          <w:szCs w:val="20"/>
        </w:rPr>
        <w:t xml:space="preserve">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 xml:space="preserve">9, </w:t>
      </w:r>
      <w:r>
        <w:rPr>
          <w:color w:val="000000" w:themeColor="text1"/>
          <w:sz w:val="20"/>
          <w:szCs w:val="20"/>
        </w:rPr>
        <w:t>2007</w:t>
      </w:r>
    </w:p>
    <w:p w14:paraId="702855F2" w14:textId="721AB8FA" w:rsidR="00260E11" w:rsidRDefault="00260E11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Pensacola Symphony Orchestra, </w:t>
      </w:r>
      <w:r w:rsidRPr="002971F6">
        <w:rPr>
          <w:color w:val="000000" w:themeColor="text1"/>
          <w:sz w:val="20"/>
          <w:szCs w:val="20"/>
        </w:rPr>
        <w:t>Brahms</w:t>
      </w:r>
      <w:r w:rsidRPr="00313E00">
        <w:rPr>
          <w:i/>
          <w:color w:val="000000" w:themeColor="text1"/>
          <w:sz w:val="20"/>
          <w:szCs w:val="20"/>
        </w:rPr>
        <w:t xml:space="preserve"> Requiem,</w:t>
      </w:r>
      <w:r>
        <w:rPr>
          <w:color w:val="000000" w:themeColor="text1"/>
          <w:sz w:val="20"/>
          <w:szCs w:val="20"/>
        </w:rPr>
        <w:t xml:space="preserve"> 2007</w:t>
      </w:r>
    </w:p>
    <w:p w14:paraId="0126D7C0" w14:textId="1FE8B4A4" w:rsidR="00260E11" w:rsidRDefault="00260E11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Washington Choral Arts Society, Beethoven </w:t>
      </w:r>
      <w:proofErr w:type="spellStart"/>
      <w:r w:rsidRPr="00313E00">
        <w:rPr>
          <w:i/>
          <w:color w:val="000000" w:themeColor="text1"/>
          <w:sz w:val="20"/>
          <w:szCs w:val="20"/>
        </w:rPr>
        <w:t>Missa</w:t>
      </w:r>
      <w:proofErr w:type="spellEnd"/>
      <w:r w:rsidRPr="00313E00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313E00">
        <w:rPr>
          <w:i/>
          <w:color w:val="000000" w:themeColor="text1"/>
          <w:sz w:val="20"/>
          <w:szCs w:val="20"/>
        </w:rPr>
        <w:t>Solemnis</w:t>
      </w:r>
      <w:proofErr w:type="spellEnd"/>
      <w:r w:rsidRPr="00313E00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2006</w:t>
      </w:r>
    </w:p>
    <w:p w14:paraId="3D66B492" w14:textId="282A1956" w:rsidR="00260E11" w:rsidRDefault="00260E11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Richmond Symphony Orchestra, </w:t>
      </w:r>
      <w:r w:rsidRPr="00313E00">
        <w:rPr>
          <w:i/>
          <w:color w:val="000000" w:themeColor="text1"/>
          <w:sz w:val="20"/>
          <w:szCs w:val="20"/>
        </w:rPr>
        <w:t>Mozart Requiem</w:t>
      </w:r>
      <w:r>
        <w:rPr>
          <w:color w:val="000000" w:themeColor="text1"/>
          <w:sz w:val="20"/>
          <w:szCs w:val="20"/>
        </w:rPr>
        <w:t>, 2006</w:t>
      </w:r>
    </w:p>
    <w:p w14:paraId="06374CA1" w14:textId="5748A9F4" w:rsidR="00260E11" w:rsidRDefault="00260E11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Berkshire Choral Festival, </w:t>
      </w:r>
      <w:r w:rsidRPr="00313E00">
        <w:rPr>
          <w:i/>
          <w:color w:val="000000" w:themeColor="text1"/>
          <w:sz w:val="20"/>
          <w:szCs w:val="20"/>
        </w:rPr>
        <w:t>Brahms Requiem</w:t>
      </w:r>
      <w:r>
        <w:rPr>
          <w:color w:val="000000" w:themeColor="text1"/>
          <w:sz w:val="20"/>
          <w:szCs w:val="20"/>
        </w:rPr>
        <w:t>, 2006</w:t>
      </w:r>
    </w:p>
    <w:p w14:paraId="3C566EB0" w14:textId="5AE12609" w:rsidR="0066281E" w:rsidRDefault="0066281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Long Island Philharmonic, </w:t>
      </w:r>
      <w:r w:rsidRPr="0066281E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2006</w:t>
      </w:r>
    </w:p>
    <w:p w14:paraId="12836F11" w14:textId="5CBFA8E0" w:rsidR="00260E11" w:rsidRDefault="00260E11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Jacksonville Symphony Orchestra, Mahler </w:t>
      </w:r>
      <w:r w:rsidRPr="00313E00">
        <w:rPr>
          <w:i/>
          <w:color w:val="000000" w:themeColor="text1"/>
          <w:sz w:val="20"/>
          <w:szCs w:val="20"/>
        </w:rPr>
        <w:t xml:space="preserve">Symphony </w:t>
      </w:r>
      <w:proofErr w:type="gramStart"/>
      <w:r w:rsidR="00A07F1F">
        <w:rPr>
          <w:i/>
          <w:color w:val="000000" w:themeColor="text1"/>
          <w:sz w:val="20"/>
          <w:szCs w:val="20"/>
        </w:rPr>
        <w:t>No,.</w:t>
      </w:r>
      <w:proofErr w:type="gramEnd"/>
      <w:r w:rsidR="00A07F1F">
        <w:rPr>
          <w:i/>
          <w:color w:val="000000" w:themeColor="text1"/>
          <w:sz w:val="20"/>
          <w:szCs w:val="20"/>
        </w:rPr>
        <w:t xml:space="preserve"> </w:t>
      </w:r>
      <w:r w:rsidRPr="00313E00">
        <w:rPr>
          <w:i/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>, 2006</w:t>
      </w:r>
    </w:p>
    <w:p w14:paraId="19ACDA1F" w14:textId="5137FCD1" w:rsidR="00260E11" w:rsidRDefault="00260E11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Naples Symphony Orchestra, Strauss </w:t>
      </w:r>
      <w:proofErr w:type="spellStart"/>
      <w:r w:rsidRPr="00313E00">
        <w:rPr>
          <w:i/>
          <w:color w:val="000000" w:themeColor="text1"/>
          <w:sz w:val="20"/>
          <w:szCs w:val="20"/>
        </w:rPr>
        <w:t>Vier</w:t>
      </w:r>
      <w:proofErr w:type="spellEnd"/>
      <w:r w:rsidR="00FA740E" w:rsidRPr="00313E00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FA740E" w:rsidRPr="00313E00">
        <w:rPr>
          <w:i/>
          <w:color w:val="000000" w:themeColor="text1"/>
          <w:sz w:val="20"/>
          <w:szCs w:val="20"/>
        </w:rPr>
        <w:t>Letzte</w:t>
      </w:r>
      <w:proofErr w:type="spellEnd"/>
      <w:r w:rsidR="00FA740E" w:rsidRPr="00313E00">
        <w:rPr>
          <w:i/>
          <w:color w:val="000000" w:themeColor="text1"/>
          <w:sz w:val="20"/>
          <w:szCs w:val="20"/>
        </w:rPr>
        <w:t xml:space="preserve"> Lieder,</w:t>
      </w:r>
      <w:r w:rsidR="00FA740E">
        <w:rPr>
          <w:color w:val="000000" w:themeColor="text1"/>
          <w:sz w:val="20"/>
          <w:szCs w:val="20"/>
        </w:rPr>
        <w:t xml:space="preserve"> 2006</w:t>
      </w:r>
    </w:p>
    <w:p w14:paraId="12766F06" w14:textId="648DF053" w:rsidR="00FA740E" w:rsidRDefault="00FA740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Washington Choral Arts Society, Kennedy Center, Guest Artist, Select Arias, 2006</w:t>
      </w:r>
    </w:p>
    <w:p w14:paraId="3449945E" w14:textId="6D39C822" w:rsidR="00FA740E" w:rsidRDefault="00FA740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Grand Rapids Symphony Orchestra, Mahler </w:t>
      </w:r>
      <w:r w:rsidRPr="00313E00">
        <w:rPr>
          <w:i/>
          <w:color w:val="000000" w:themeColor="text1"/>
          <w:sz w:val="20"/>
          <w:szCs w:val="20"/>
        </w:rPr>
        <w:t xml:space="preserve">Symphony </w:t>
      </w:r>
      <w:r w:rsidR="00A07F1F">
        <w:rPr>
          <w:i/>
          <w:color w:val="000000" w:themeColor="text1"/>
          <w:sz w:val="20"/>
          <w:szCs w:val="20"/>
        </w:rPr>
        <w:t xml:space="preserve">No. </w:t>
      </w:r>
      <w:r w:rsidRPr="00313E00">
        <w:rPr>
          <w:i/>
          <w:color w:val="000000" w:themeColor="text1"/>
          <w:sz w:val="20"/>
          <w:szCs w:val="20"/>
        </w:rPr>
        <w:t>2,</w:t>
      </w:r>
      <w:r>
        <w:rPr>
          <w:color w:val="000000" w:themeColor="text1"/>
          <w:sz w:val="20"/>
          <w:szCs w:val="20"/>
        </w:rPr>
        <w:t xml:space="preserve"> 2006</w:t>
      </w:r>
    </w:p>
    <w:p w14:paraId="05CDA96D" w14:textId="0C4E3AF4" w:rsidR="00FA740E" w:rsidRDefault="00FA740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Huntsville Symphony Orchestra, </w:t>
      </w:r>
      <w:r w:rsidRPr="00313E00">
        <w:rPr>
          <w:i/>
          <w:color w:val="000000" w:themeColor="text1"/>
          <w:sz w:val="20"/>
          <w:szCs w:val="20"/>
        </w:rPr>
        <w:t>Verdi Requiem,</w:t>
      </w:r>
      <w:r>
        <w:rPr>
          <w:color w:val="000000" w:themeColor="text1"/>
          <w:sz w:val="20"/>
          <w:szCs w:val="20"/>
        </w:rPr>
        <w:t xml:space="preserve"> 2006</w:t>
      </w:r>
    </w:p>
    <w:p w14:paraId="403354EF" w14:textId="7F9C886A" w:rsidR="00FA740E" w:rsidRDefault="00FA740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Chautauqua Symphony Orchestra, </w:t>
      </w:r>
      <w:r w:rsidRPr="002971F6">
        <w:rPr>
          <w:color w:val="000000" w:themeColor="text1"/>
          <w:sz w:val="20"/>
          <w:szCs w:val="20"/>
        </w:rPr>
        <w:t>Mozart</w:t>
      </w:r>
      <w:r w:rsidRPr="00313E00">
        <w:rPr>
          <w:i/>
          <w:color w:val="000000" w:themeColor="text1"/>
          <w:sz w:val="20"/>
          <w:szCs w:val="20"/>
        </w:rPr>
        <w:t xml:space="preserve"> Mass in C minor</w:t>
      </w:r>
      <w:r>
        <w:rPr>
          <w:color w:val="000000" w:themeColor="text1"/>
          <w:sz w:val="20"/>
          <w:szCs w:val="20"/>
        </w:rPr>
        <w:t xml:space="preserve"> 2006</w:t>
      </w:r>
    </w:p>
    <w:p w14:paraId="21D0FE8F" w14:textId="647EF5D1" w:rsidR="00FA740E" w:rsidRDefault="00FA740E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Chautauqua Opera Company, Countess in </w:t>
      </w:r>
      <w:r w:rsidRPr="00313E00">
        <w:rPr>
          <w:i/>
          <w:color w:val="000000" w:themeColor="text1"/>
          <w:sz w:val="20"/>
          <w:szCs w:val="20"/>
        </w:rPr>
        <w:t xml:space="preserve">Le </w:t>
      </w:r>
      <w:proofErr w:type="spellStart"/>
      <w:r w:rsidRPr="00313E00">
        <w:rPr>
          <w:i/>
          <w:color w:val="000000" w:themeColor="text1"/>
          <w:sz w:val="20"/>
          <w:szCs w:val="20"/>
        </w:rPr>
        <w:t>Nozze</w:t>
      </w:r>
      <w:proofErr w:type="spellEnd"/>
      <w:r w:rsidRPr="00313E00">
        <w:rPr>
          <w:i/>
          <w:color w:val="000000" w:themeColor="text1"/>
          <w:sz w:val="20"/>
          <w:szCs w:val="20"/>
        </w:rPr>
        <w:t xml:space="preserve"> di Figaro,</w:t>
      </w:r>
      <w:r>
        <w:rPr>
          <w:color w:val="000000" w:themeColor="text1"/>
          <w:sz w:val="20"/>
          <w:szCs w:val="20"/>
        </w:rPr>
        <w:t xml:space="preserve"> 2006</w:t>
      </w:r>
    </w:p>
    <w:p w14:paraId="066FDBA0" w14:textId="716FE890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Utah Symphony Orchestra, </w:t>
      </w:r>
      <w:r w:rsidRPr="002971F6">
        <w:rPr>
          <w:color w:val="000000" w:themeColor="text1"/>
          <w:sz w:val="20"/>
          <w:szCs w:val="20"/>
        </w:rPr>
        <w:t>Beethoven</w:t>
      </w:r>
      <w:r w:rsidRPr="00A07F1F">
        <w:rPr>
          <w:i/>
          <w:color w:val="000000" w:themeColor="text1"/>
          <w:sz w:val="20"/>
          <w:szCs w:val="20"/>
        </w:rPr>
        <w:t xml:space="preserve"> Symphony No. 9,</w:t>
      </w:r>
      <w:r>
        <w:rPr>
          <w:color w:val="000000" w:themeColor="text1"/>
          <w:sz w:val="20"/>
          <w:szCs w:val="20"/>
        </w:rPr>
        <w:t xml:space="preserve"> 2005 </w:t>
      </w:r>
    </w:p>
    <w:p w14:paraId="7BB2F7B5" w14:textId="1BD5CBE6" w:rsidR="00A07F1F" w:rsidRDefault="00A07F1F" w:rsidP="00AC0FB2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Xalapa</w:t>
      </w:r>
      <w:proofErr w:type="spellEnd"/>
      <w:r>
        <w:rPr>
          <w:color w:val="000000" w:themeColor="text1"/>
          <w:sz w:val="20"/>
          <w:szCs w:val="20"/>
        </w:rPr>
        <w:t xml:space="preserve"> Symphony Orchestra, Mexico, </w:t>
      </w:r>
      <w:r w:rsidRPr="00A07F1F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2005</w:t>
      </w:r>
    </w:p>
    <w:p w14:paraId="73FBF4D1" w14:textId="23EBF3F5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Baltimore Choral Arts, </w:t>
      </w:r>
      <w:r w:rsidRPr="00A07F1F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2005</w:t>
      </w:r>
    </w:p>
    <w:p w14:paraId="2DFAC590" w14:textId="3CC3DBF5" w:rsidR="00A07F1F" w:rsidRDefault="00DB0D61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Evansville Symphony Orchestra</w:t>
      </w:r>
      <w:r w:rsidR="00A07F1F">
        <w:rPr>
          <w:color w:val="000000" w:themeColor="text1"/>
          <w:sz w:val="20"/>
          <w:szCs w:val="20"/>
        </w:rPr>
        <w:t xml:space="preserve">, </w:t>
      </w:r>
      <w:r w:rsidR="00A07F1F" w:rsidRPr="00A07F1F">
        <w:rPr>
          <w:i/>
          <w:color w:val="000000" w:themeColor="text1"/>
          <w:sz w:val="20"/>
          <w:szCs w:val="20"/>
        </w:rPr>
        <w:t>Verdi Requiem</w:t>
      </w:r>
      <w:r w:rsidR="00A07F1F">
        <w:rPr>
          <w:color w:val="000000" w:themeColor="text1"/>
          <w:sz w:val="20"/>
          <w:szCs w:val="20"/>
        </w:rPr>
        <w:t>, 2005</w:t>
      </w:r>
    </w:p>
    <w:p w14:paraId="482D9025" w14:textId="16FFC159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Omaha Symphony Orchestra,</w:t>
      </w:r>
      <w:r w:rsidRPr="002971F6">
        <w:rPr>
          <w:color w:val="000000" w:themeColor="text1"/>
          <w:sz w:val="20"/>
          <w:szCs w:val="20"/>
        </w:rPr>
        <w:t xml:space="preserve"> Beethoven</w:t>
      </w:r>
      <w:r w:rsidRPr="00A07F1F">
        <w:rPr>
          <w:i/>
          <w:color w:val="000000" w:themeColor="text1"/>
          <w:sz w:val="20"/>
          <w:szCs w:val="20"/>
        </w:rPr>
        <w:t xml:space="preserve"> Symphony No. 9</w:t>
      </w:r>
      <w:r>
        <w:rPr>
          <w:color w:val="000000" w:themeColor="text1"/>
          <w:sz w:val="20"/>
          <w:szCs w:val="20"/>
        </w:rPr>
        <w:t>, 2005</w:t>
      </w:r>
    </w:p>
    <w:p w14:paraId="6CA92801" w14:textId="3070A2CE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Tucson Symphony Orchestra, </w:t>
      </w:r>
      <w:r w:rsidRPr="002971F6">
        <w:rPr>
          <w:color w:val="000000" w:themeColor="text1"/>
          <w:sz w:val="20"/>
          <w:szCs w:val="20"/>
        </w:rPr>
        <w:t>Beethoven</w:t>
      </w:r>
      <w:r w:rsidRPr="00A07F1F">
        <w:rPr>
          <w:i/>
          <w:color w:val="000000" w:themeColor="text1"/>
          <w:sz w:val="20"/>
          <w:szCs w:val="20"/>
        </w:rPr>
        <w:t xml:space="preserve"> Symphony No. 9</w:t>
      </w:r>
      <w:r>
        <w:rPr>
          <w:color w:val="000000" w:themeColor="text1"/>
          <w:sz w:val="20"/>
          <w:szCs w:val="20"/>
        </w:rPr>
        <w:t>, 2005</w:t>
      </w:r>
    </w:p>
    <w:p w14:paraId="013478A2" w14:textId="7A691264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New Jersey Symphony Orchestra, </w:t>
      </w:r>
      <w:r w:rsidR="0066281E">
        <w:rPr>
          <w:i/>
          <w:color w:val="000000" w:themeColor="text1"/>
          <w:sz w:val="20"/>
          <w:szCs w:val="20"/>
        </w:rPr>
        <w:t>Brahms Requiem</w:t>
      </w:r>
      <w:r>
        <w:rPr>
          <w:color w:val="000000" w:themeColor="text1"/>
          <w:sz w:val="20"/>
          <w:szCs w:val="20"/>
        </w:rPr>
        <w:t xml:space="preserve">, </w:t>
      </w:r>
      <w:proofErr w:type="spellStart"/>
      <w:r w:rsidR="00590021">
        <w:rPr>
          <w:color w:val="000000" w:themeColor="text1"/>
          <w:sz w:val="20"/>
          <w:szCs w:val="20"/>
        </w:rPr>
        <w:t>Neeme</w:t>
      </w:r>
      <w:proofErr w:type="spellEnd"/>
      <w:r w:rsidR="00590021">
        <w:rPr>
          <w:color w:val="000000" w:themeColor="text1"/>
          <w:sz w:val="20"/>
          <w:szCs w:val="20"/>
        </w:rPr>
        <w:t xml:space="preserve"> </w:t>
      </w:r>
      <w:proofErr w:type="spellStart"/>
      <w:r w:rsidR="00590021">
        <w:rPr>
          <w:color w:val="000000" w:themeColor="text1"/>
          <w:sz w:val="20"/>
          <w:szCs w:val="20"/>
        </w:rPr>
        <w:t>Jarvi</w:t>
      </w:r>
      <w:proofErr w:type="spellEnd"/>
      <w:r w:rsidR="00590021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2004 </w:t>
      </w:r>
    </w:p>
    <w:p w14:paraId="708592EA" w14:textId="662DA5E8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Houston Symphony Orchestra, Bernstein</w:t>
      </w:r>
      <w:r w:rsidRPr="00A07F1F">
        <w:rPr>
          <w:i/>
          <w:color w:val="000000" w:themeColor="text1"/>
          <w:sz w:val="20"/>
          <w:szCs w:val="20"/>
        </w:rPr>
        <w:t xml:space="preserve"> Kaddish Symphony No. 3</w:t>
      </w:r>
      <w:r>
        <w:rPr>
          <w:color w:val="000000" w:themeColor="text1"/>
          <w:sz w:val="20"/>
          <w:szCs w:val="20"/>
        </w:rPr>
        <w:t>, 2004</w:t>
      </w:r>
    </w:p>
    <w:p w14:paraId="7D70A9C3" w14:textId="196A3108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Atlanta Opera Company, Donna Anna, </w:t>
      </w:r>
      <w:r w:rsidRPr="00A07F1F">
        <w:rPr>
          <w:i/>
          <w:color w:val="000000" w:themeColor="text1"/>
          <w:sz w:val="20"/>
          <w:szCs w:val="20"/>
        </w:rPr>
        <w:t>Don Giovanni,</w:t>
      </w:r>
      <w:r>
        <w:rPr>
          <w:color w:val="000000" w:themeColor="text1"/>
          <w:sz w:val="20"/>
          <w:szCs w:val="20"/>
        </w:rPr>
        <w:t xml:space="preserve"> 2004</w:t>
      </w:r>
    </w:p>
    <w:p w14:paraId="0042B018" w14:textId="2B28082B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Knoxville Opera Company, Countess</w:t>
      </w:r>
      <w:r w:rsidRPr="00A07F1F">
        <w:rPr>
          <w:i/>
          <w:color w:val="000000" w:themeColor="text1"/>
          <w:sz w:val="20"/>
          <w:szCs w:val="20"/>
        </w:rPr>
        <w:t xml:space="preserve">, Le </w:t>
      </w:r>
      <w:proofErr w:type="spellStart"/>
      <w:r w:rsidRPr="00A07F1F">
        <w:rPr>
          <w:i/>
          <w:color w:val="000000" w:themeColor="text1"/>
          <w:sz w:val="20"/>
          <w:szCs w:val="20"/>
        </w:rPr>
        <w:t>Nozze</w:t>
      </w:r>
      <w:proofErr w:type="spellEnd"/>
      <w:r w:rsidRPr="00A07F1F">
        <w:rPr>
          <w:i/>
          <w:color w:val="000000" w:themeColor="text1"/>
          <w:sz w:val="20"/>
          <w:szCs w:val="20"/>
        </w:rPr>
        <w:t xml:space="preserve"> di Figaro</w:t>
      </w:r>
      <w:r>
        <w:rPr>
          <w:color w:val="000000" w:themeColor="text1"/>
          <w:sz w:val="20"/>
          <w:szCs w:val="20"/>
        </w:rPr>
        <w:t>, 2004</w:t>
      </w:r>
    </w:p>
    <w:p w14:paraId="6039F991" w14:textId="39CE20F4" w:rsidR="00A07F1F" w:rsidRDefault="00A07F1F" w:rsidP="00AC0FB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Eugene Symphony Orchestra</w:t>
      </w:r>
      <w:r w:rsidRPr="00A07F1F">
        <w:rPr>
          <w:i/>
          <w:color w:val="000000" w:themeColor="text1"/>
          <w:sz w:val="20"/>
          <w:szCs w:val="20"/>
        </w:rPr>
        <w:t>, Verdi Requiem</w:t>
      </w:r>
      <w:r>
        <w:rPr>
          <w:color w:val="000000" w:themeColor="text1"/>
          <w:sz w:val="20"/>
          <w:szCs w:val="20"/>
        </w:rPr>
        <w:t>, 2004</w:t>
      </w:r>
    </w:p>
    <w:p w14:paraId="3C91F463" w14:textId="77777777" w:rsidR="00B81D16" w:rsidRDefault="00A07F1F" w:rsidP="00B81D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Chicago Symphony Orchestra, Ravinia Festival, Bernstein </w:t>
      </w:r>
      <w:r w:rsidRPr="00D755C2">
        <w:rPr>
          <w:i/>
          <w:color w:val="000000" w:themeColor="text1"/>
          <w:sz w:val="20"/>
          <w:szCs w:val="20"/>
        </w:rPr>
        <w:t>Kaddish Symphony No. 3</w:t>
      </w:r>
      <w:r>
        <w:rPr>
          <w:color w:val="000000" w:themeColor="text1"/>
          <w:sz w:val="20"/>
          <w:szCs w:val="20"/>
        </w:rPr>
        <w:t xml:space="preserve"> </w:t>
      </w:r>
    </w:p>
    <w:p w14:paraId="33D3077C" w14:textId="6CFF0B59" w:rsidR="00A07F1F" w:rsidRDefault="00B81D16" w:rsidP="00B81D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A07F1F">
        <w:rPr>
          <w:color w:val="000000" w:themeColor="text1"/>
          <w:sz w:val="20"/>
          <w:szCs w:val="20"/>
        </w:rPr>
        <w:t xml:space="preserve">(World Premiere New Narration by Samuel </w:t>
      </w:r>
      <w:proofErr w:type="spellStart"/>
      <w:r w:rsidR="00A07F1F">
        <w:rPr>
          <w:color w:val="000000" w:themeColor="text1"/>
          <w:sz w:val="20"/>
          <w:szCs w:val="20"/>
        </w:rPr>
        <w:t>Pisar</w:t>
      </w:r>
      <w:proofErr w:type="spellEnd"/>
      <w:r w:rsidR="00A07F1F">
        <w:rPr>
          <w:color w:val="000000" w:themeColor="text1"/>
          <w:sz w:val="20"/>
          <w:szCs w:val="20"/>
        </w:rPr>
        <w:t>), 2003</w:t>
      </w:r>
    </w:p>
    <w:p w14:paraId="12CDD187" w14:textId="2A6244C2" w:rsidR="00A07F1F" w:rsidRDefault="00D755C2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Portland Opera Company, Countess, </w:t>
      </w:r>
      <w:r w:rsidRPr="00D755C2">
        <w:rPr>
          <w:i/>
          <w:color w:val="000000" w:themeColor="text1"/>
          <w:sz w:val="20"/>
          <w:szCs w:val="20"/>
        </w:rPr>
        <w:t xml:space="preserve">Le </w:t>
      </w:r>
      <w:proofErr w:type="spellStart"/>
      <w:r w:rsidRPr="00D755C2">
        <w:rPr>
          <w:i/>
          <w:color w:val="000000" w:themeColor="text1"/>
          <w:sz w:val="20"/>
          <w:szCs w:val="20"/>
        </w:rPr>
        <w:t>Nozze</w:t>
      </w:r>
      <w:proofErr w:type="spellEnd"/>
      <w:r w:rsidRPr="00D755C2">
        <w:rPr>
          <w:i/>
          <w:color w:val="000000" w:themeColor="text1"/>
          <w:sz w:val="20"/>
          <w:szCs w:val="20"/>
        </w:rPr>
        <w:t xml:space="preserve"> di Figaro</w:t>
      </w:r>
      <w:r>
        <w:rPr>
          <w:color w:val="000000" w:themeColor="text1"/>
          <w:sz w:val="20"/>
          <w:szCs w:val="20"/>
        </w:rPr>
        <w:t>, 2003</w:t>
      </w:r>
    </w:p>
    <w:p w14:paraId="18002A60" w14:textId="2DBABB0D" w:rsidR="00D755C2" w:rsidRDefault="00D755C2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Virginia Symphony Orchestra, </w:t>
      </w:r>
      <w:r w:rsidR="002971F6">
        <w:rPr>
          <w:color w:val="000000" w:themeColor="text1"/>
          <w:sz w:val="20"/>
          <w:szCs w:val="20"/>
        </w:rPr>
        <w:t xml:space="preserve">Vaughan Williams </w:t>
      </w:r>
      <w:r w:rsidRPr="00D755C2">
        <w:rPr>
          <w:i/>
          <w:color w:val="000000" w:themeColor="text1"/>
          <w:sz w:val="20"/>
          <w:szCs w:val="20"/>
        </w:rPr>
        <w:t>A Sea Symphony,</w:t>
      </w:r>
      <w:r>
        <w:rPr>
          <w:color w:val="000000" w:themeColor="text1"/>
          <w:sz w:val="20"/>
          <w:szCs w:val="20"/>
        </w:rPr>
        <w:t xml:space="preserve"> 2003</w:t>
      </w:r>
    </w:p>
    <w:p w14:paraId="16F493A8" w14:textId="34FD9A78" w:rsidR="00D755C2" w:rsidRDefault="00D755C2" w:rsidP="00A07F1F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Rhur</w:t>
      </w:r>
      <w:proofErr w:type="spellEnd"/>
      <w:r>
        <w:rPr>
          <w:color w:val="000000" w:themeColor="text1"/>
          <w:sz w:val="20"/>
          <w:szCs w:val="20"/>
        </w:rPr>
        <w:t xml:space="preserve"> Triennale Festival, Germany, Glass </w:t>
      </w:r>
      <w:r w:rsidRPr="00D755C2">
        <w:rPr>
          <w:i/>
          <w:color w:val="000000" w:themeColor="text1"/>
          <w:sz w:val="20"/>
          <w:szCs w:val="20"/>
        </w:rPr>
        <w:t>Symphony No. 5</w:t>
      </w:r>
      <w:r>
        <w:rPr>
          <w:color w:val="000000" w:themeColor="text1"/>
          <w:sz w:val="20"/>
          <w:szCs w:val="20"/>
        </w:rPr>
        <w:t>, German Premiere, 2002</w:t>
      </w:r>
    </w:p>
    <w:p w14:paraId="2795B2EB" w14:textId="69F62A2C" w:rsidR="00D755C2" w:rsidRDefault="00DB0D61" w:rsidP="00A07F1F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Filarmonica</w:t>
      </w:r>
      <w:proofErr w:type="spellEnd"/>
      <w:r>
        <w:rPr>
          <w:color w:val="000000" w:themeColor="text1"/>
          <w:sz w:val="20"/>
          <w:szCs w:val="20"/>
        </w:rPr>
        <w:t xml:space="preserve"> Ciu</w:t>
      </w:r>
      <w:r w:rsidR="00D755C2">
        <w:rPr>
          <w:color w:val="000000" w:themeColor="text1"/>
          <w:sz w:val="20"/>
          <w:szCs w:val="20"/>
        </w:rPr>
        <w:t xml:space="preserve">dad de Mexico, </w:t>
      </w:r>
      <w:proofErr w:type="spellStart"/>
      <w:r w:rsidR="00D755C2" w:rsidRPr="002971F6">
        <w:rPr>
          <w:color w:val="000000" w:themeColor="text1"/>
          <w:sz w:val="20"/>
          <w:szCs w:val="20"/>
        </w:rPr>
        <w:t>Chausson</w:t>
      </w:r>
      <w:proofErr w:type="spellEnd"/>
      <w:r w:rsidR="00D755C2" w:rsidRPr="00D755C2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D755C2" w:rsidRPr="00D755C2">
        <w:rPr>
          <w:i/>
          <w:color w:val="000000" w:themeColor="text1"/>
          <w:sz w:val="20"/>
          <w:szCs w:val="20"/>
        </w:rPr>
        <w:t>Poeme</w:t>
      </w:r>
      <w:proofErr w:type="spellEnd"/>
      <w:r w:rsidR="00D755C2" w:rsidRPr="00D755C2">
        <w:rPr>
          <w:i/>
          <w:color w:val="000000" w:themeColor="text1"/>
          <w:sz w:val="20"/>
          <w:szCs w:val="20"/>
        </w:rPr>
        <w:t xml:space="preserve"> de </w:t>
      </w:r>
      <w:proofErr w:type="spellStart"/>
      <w:r w:rsidR="00D755C2" w:rsidRPr="00D755C2">
        <w:rPr>
          <w:i/>
          <w:color w:val="000000" w:themeColor="text1"/>
          <w:sz w:val="20"/>
          <w:szCs w:val="20"/>
        </w:rPr>
        <w:t>l’amour</w:t>
      </w:r>
      <w:proofErr w:type="spellEnd"/>
      <w:r w:rsidR="00D755C2" w:rsidRPr="00D755C2">
        <w:rPr>
          <w:i/>
          <w:color w:val="000000" w:themeColor="text1"/>
          <w:sz w:val="20"/>
          <w:szCs w:val="20"/>
        </w:rPr>
        <w:t xml:space="preserve">, et de la </w:t>
      </w:r>
      <w:proofErr w:type="spellStart"/>
      <w:r w:rsidR="00D755C2" w:rsidRPr="00D755C2">
        <w:rPr>
          <w:i/>
          <w:color w:val="000000" w:themeColor="text1"/>
          <w:sz w:val="20"/>
          <w:szCs w:val="20"/>
        </w:rPr>
        <w:t>mer</w:t>
      </w:r>
      <w:proofErr w:type="spellEnd"/>
      <w:r w:rsidR="00D755C2">
        <w:rPr>
          <w:color w:val="000000" w:themeColor="text1"/>
          <w:sz w:val="20"/>
          <w:szCs w:val="20"/>
        </w:rPr>
        <w:t>, 2002</w:t>
      </w:r>
    </w:p>
    <w:p w14:paraId="42A433E9" w14:textId="30684BDC" w:rsidR="0066281E" w:rsidRDefault="0066281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Spokane Symphony Orchestra, </w:t>
      </w:r>
      <w:r w:rsidRPr="0066281E">
        <w:rPr>
          <w:i/>
          <w:color w:val="000000" w:themeColor="text1"/>
          <w:sz w:val="20"/>
          <w:szCs w:val="20"/>
        </w:rPr>
        <w:t>Verdi Requiem</w:t>
      </w:r>
      <w:r>
        <w:rPr>
          <w:color w:val="000000" w:themeColor="text1"/>
          <w:sz w:val="20"/>
          <w:szCs w:val="20"/>
        </w:rPr>
        <w:t>, 2002</w:t>
      </w:r>
    </w:p>
    <w:p w14:paraId="79A03555" w14:textId="4F6C80ED" w:rsidR="0066281E" w:rsidRDefault="0066281E" w:rsidP="00A07F1F">
      <w:pPr>
        <w:rPr>
          <w:color w:val="000000" w:themeColor="text1"/>
          <w:sz w:val="20"/>
          <w:szCs w:val="20"/>
        </w:rPr>
      </w:pPr>
      <w:r w:rsidRPr="0066281E">
        <w:rPr>
          <w:color w:val="000000" w:themeColor="text1"/>
          <w:sz w:val="20"/>
          <w:szCs w:val="20"/>
        </w:rPr>
        <w:lastRenderedPageBreak/>
        <w:t>Indianapolis</w:t>
      </w:r>
      <w:r>
        <w:rPr>
          <w:color w:val="000000" w:themeColor="text1"/>
          <w:sz w:val="20"/>
          <w:szCs w:val="20"/>
        </w:rPr>
        <w:t xml:space="preserve"> Symphony Orchestra, </w:t>
      </w:r>
      <w:r w:rsidRPr="002971F6">
        <w:rPr>
          <w:color w:val="000000" w:themeColor="text1"/>
          <w:sz w:val="20"/>
          <w:szCs w:val="20"/>
        </w:rPr>
        <w:t>Beethoven</w:t>
      </w:r>
      <w:r w:rsidRPr="0066281E">
        <w:rPr>
          <w:i/>
          <w:color w:val="000000" w:themeColor="text1"/>
          <w:sz w:val="20"/>
          <w:szCs w:val="20"/>
        </w:rPr>
        <w:t xml:space="preserve"> Symphony No. 9</w:t>
      </w:r>
      <w:r>
        <w:rPr>
          <w:color w:val="000000" w:themeColor="text1"/>
          <w:sz w:val="20"/>
          <w:szCs w:val="20"/>
        </w:rPr>
        <w:t>, 2002</w:t>
      </w:r>
    </w:p>
    <w:p w14:paraId="109AF5EB" w14:textId="28D4D1C3" w:rsidR="0066281E" w:rsidRDefault="0066281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Strasbourg Opera Company, France, Tatiana, </w:t>
      </w:r>
      <w:r w:rsidRPr="00FE2F8D">
        <w:rPr>
          <w:i/>
          <w:color w:val="000000" w:themeColor="text1"/>
          <w:sz w:val="20"/>
          <w:szCs w:val="20"/>
        </w:rPr>
        <w:t xml:space="preserve">Eugene </w:t>
      </w:r>
      <w:proofErr w:type="spellStart"/>
      <w:r w:rsidRPr="00FE2F8D">
        <w:rPr>
          <w:i/>
          <w:color w:val="000000" w:themeColor="text1"/>
          <w:sz w:val="20"/>
          <w:szCs w:val="20"/>
        </w:rPr>
        <w:t>Onegin</w:t>
      </w:r>
      <w:proofErr w:type="spellEnd"/>
      <w:r>
        <w:rPr>
          <w:color w:val="000000" w:themeColor="text1"/>
          <w:sz w:val="20"/>
          <w:szCs w:val="20"/>
        </w:rPr>
        <w:t>, 2002</w:t>
      </w:r>
    </w:p>
    <w:p w14:paraId="2B02E340" w14:textId="077FF292" w:rsidR="0066281E" w:rsidRDefault="0066281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Pacific Symphony Orchestra, Beethoven </w:t>
      </w:r>
      <w:r w:rsidRPr="0066281E">
        <w:rPr>
          <w:i/>
          <w:color w:val="000000" w:themeColor="text1"/>
          <w:sz w:val="20"/>
          <w:szCs w:val="20"/>
        </w:rPr>
        <w:t xml:space="preserve">A </w:t>
      </w:r>
      <w:proofErr w:type="spellStart"/>
      <w:r w:rsidRPr="0066281E">
        <w:rPr>
          <w:i/>
          <w:color w:val="000000" w:themeColor="text1"/>
          <w:sz w:val="20"/>
          <w:szCs w:val="20"/>
        </w:rPr>
        <w:t>Perfido</w:t>
      </w:r>
      <w:proofErr w:type="spellEnd"/>
      <w:r>
        <w:rPr>
          <w:color w:val="000000" w:themeColor="text1"/>
          <w:sz w:val="20"/>
          <w:szCs w:val="20"/>
        </w:rPr>
        <w:t>, 2002</w:t>
      </w:r>
    </w:p>
    <w:p w14:paraId="52897E84" w14:textId="398B2089" w:rsidR="0066281E" w:rsidRDefault="0066281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Lyric Opera of Chicago, First Lady</w:t>
      </w:r>
      <w:r w:rsidRPr="00FE2F8D">
        <w:rPr>
          <w:i/>
          <w:color w:val="000000" w:themeColor="text1"/>
          <w:sz w:val="20"/>
          <w:szCs w:val="20"/>
        </w:rPr>
        <w:t>, Die Zauberflote</w:t>
      </w:r>
      <w:r>
        <w:rPr>
          <w:color w:val="000000" w:themeColor="text1"/>
          <w:sz w:val="20"/>
          <w:szCs w:val="20"/>
        </w:rPr>
        <w:t xml:space="preserve">, </w:t>
      </w:r>
      <w:r w:rsidR="00590021">
        <w:rPr>
          <w:color w:val="000000" w:themeColor="text1"/>
          <w:sz w:val="20"/>
          <w:szCs w:val="20"/>
        </w:rPr>
        <w:t xml:space="preserve">Sir Colin Davis, </w:t>
      </w:r>
      <w:r>
        <w:rPr>
          <w:color w:val="000000" w:themeColor="text1"/>
          <w:sz w:val="20"/>
          <w:szCs w:val="20"/>
        </w:rPr>
        <w:t>2002</w:t>
      </w:r>
    </w:p>
    <w:p w14:paraId="143C669F" w14:textId="2BF38D94" w:rsidR="008D3056" w:rsidRDefault="008D305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National Symphony Orchestra, Einhorn</w:t>
      </w:r>
      <w:r w:rsidRPr="008D3056">
        <w:rPr>
          <w:i/>
          <w:color w:val="000000" w:themeColor="text1"/>
          <w:sz w:val="20"/>
          <w:szCs w:val="20"/>
        </w:rPr>
        <w:t>, Voices of Light,</w:t>
      </w:r>
      <w:r>
        <w:rPr>
          <w:color w:val="000000" w:themeColor="text1"/>
          <w:sz w:val="20"/>
          <w:szCs w:val="20"/>
        </w:rPr>
        <w:t xml:space="preserve"> </w:t>
      </w:r>
      <w:r w:rsidR="00590021">
        <w:rPr>
          <w:color w:val="000000" w:themeColor="text1"/>
          <w:sz w:val="20"/>
          <w:szCs w:val="20"/>
        </w:rPr>
        <w:t xml:space="preserve">Marin Alsop, </w:t>
      </w:r>
      <w:r>
        <w:rPr>
          <w:color w:val="000000" w:themeColor="text1"/>
          <w:sz w:val="20"/>
          <w:szCs w:val="20"/>
        </w:rPr>
        <w:t>2002</w:t>
      </w:r>
    </w:p>
    <w:p w14:paraId="7FC75F9F" w14:textId="5FEBF356" w:rsidR="0066281E" w:rsidRPr="0066281E" w:rsidRDefault="00FE2F8D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Fargo Opera Company, Countess</w:t>
      </w:r>
      <w:r w:rsidRPr="00FE2F8D">
        <w:rPr>
          <w:i/>
          <w:color w:val="000000" w:themeColor="text1"/>
          <w:sz w:val="20"/>
          <w:szCs w:val="20"/>
        </w:rPr>
        <w:t xml:space="preserve">, Le </w:t>
      </w:r>
      <w:proofErr w:type="spellStart"/>
      <w:r w:rsidRPr="00FE2F8D">
        <w:rPr>
          <w:i/>
          <w:color w:val="000000" w:themeColor="text1"/>
          <w:sz w:val="20"/>
          <w:szCs w:val="20"/>
        </w:rPr>
        <w:t>Nozze</w:t>
      </w:r>
      <w:proofErr w:type="spellEnd"/>
      <w:r w:rsidRPr="00FE2F8D">
        <w:rPr>
          <w:i/>
          <w:color w:val="000000" w:themeColor="text1"/>
          <w:sz w:val="20"/>
          <w:szCs w:val="20"/>
        </w:rPr>
        <w:t xml:space="preserve"> di Figaro</w:t>
      </w:r>
      <w:r>
        <w:rPr>
          <w:color w:val="000000" w:themeColor="text1"/>
          <w:sz w:val="20"/>
          <w:szCs w:val="20"/>
        </w:rPr>
        <w:t>, 2002</w:t>
      </w:r>
    </w:p>
    <w:p w14:paraId="0A7D07C8" w14:textId="31FA8E3A" w:rsidR="0066281E" w:rsidRDefault="00FE2F8D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Philadelphia Opera Company, First Lady, </w:t>
      </w:r>
      <w:r w:rsidRPr="00FE2F8D">
        <w:rPr>
          <w:i/>
          <w:color w:val="000000" w:themeColor="text1"/>
          <w:sz w:val="20"/>
          <w:szCs w:val="20"/>
        </w:rPr>
        <w:t>Die Zauberflote,</w:t>
      </w:r>
      <w:r>
        <w:rPr>
          <w:color w:val="000000" w:themeColor="text1"/>
          <w:sz w:val="20"/>
          <w:szCs w:val="20"/>
        </w:rPr>
        <w:t xml:space="preserve"> 2001</w:t>
      </w:r>
    </w:p>
    <w:p w14:paraId="79E3219A" w14:textId="50203B48" w:rsidR="00FE2F8D" w:rsidRDefault="00FE2F8D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Fort Worth Symphony Orchestra, </w:t>
      </w:r>
      <w:r w:rsidRPr="00FE2F8D">
        <w:rPr>
          <w:i/>
          <w:color w:val="000000" w:themeColor="text1"/>
          <w:sz w:val="20"/>
          <w:szCs w:val="20"/>
        </w:rPr>
        <w:t>Brahms Requiem,</w:t>
      </w:r>
      <w:r>
        <w:rPr>
          <w:color w:val="000000" w:themeColor="text1"/>
          <w:sz w:val="20"/>
          <w:szCs w:val="20"/>
        </w:rPr>
        <w:t xml:space="preserve"> 2001</w:t>
      </w:r>
    </w:p>
    <w:p w14:paraId="2C330513" w14:textId="742F21A8" w:rsidR="0066281E" w:rsidRDefault="00FE2F8D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Portland Symphonic Choir, </w:t>
      </w:r>
      <w:r w:rsidRPr="00FE2F8D">
        <w:rPr>
          <w:i/>
          <w:color w:val="000000" w:themeColor="text1"/>
          <w:sz w:val="20"/>
          <w:szCs w:val="20"/>
        </w:rPr>
        <w:t>Brahms Requiem</w:t>
      </w:r>
      <w:r>
        <w:rPr>
          <w:color w:val="000000" w:themeColor="text1"/>
          <w:sz w:val="20"/>
          <w:szCs w:val="20"/>
        </w:rPr>
        <w:t>, 2001</w:t>
      </w:r>
    </w:p>
    <w:p w14:paraId="4F2B1B06" w14:textId="19D50A2E" w:rsidR="00FE2F8D" w:rsidRDefault="00FE2F8D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Lyric Opera of Chicago, Desdemona (cover Rene Fleming), Otello, 2001</w:t>
      </w:r>
    </w:p>
    <w:p w14:paraId="43B88BB9" w14:textId="648525C6" w:rsidR="00FE2F8D" w:rsidRDefault="00FE2F8D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Grant Park, Chicago, Select Arias, 2001</w:t>
      </w:r>
    </w:p>
    <w:p w14:paraId="1CF4559D" w14:textId="6307108B" w:rsidR="00FE2F8D" w:rsidRDefault="00FE2F8D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L.A. Philharmonic, Hollywood Bowl, Beethoven </w:t>
      </w:r>
      <w:r w:rsidRPr="00FE2F8D">
        <w:rPr>
          <w:i/>
          <w:color w:val="000000" w:themeColor="text1"/>
          <w:sz w:val="20"/>
          <w:szCs w:val="20"/>
        </w:rPr>
        <w:t>Symphony No. 9</w:t>
      </w:r>
      <w:r>
        <w:rPr>
          <w:color w:val="000000" w:themeColor="text1"/>
          <w:sz w:val="20"/>
          <w:szCs w:val="20"/>
        </w:rPr>
        <w:t>, 2001</w:t>
      </w:r>
    </w:p>
    <w:p w14:paraId="211288C1" w14:textId="4C5336D7" w:rsidR="00FE2F8D" w:rsidRDefault="00FE2F8D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Washington Choral Arts Society, Glass </w:t>
      </w:r>
      <w:r w:rsidRPr="00FE2F8D">
        <w:rPr>
          <w:i/>
          <w:color w:val="000000" w:themeColor="text1"/>
          <w:sz w:val="20"/>
          <w:szCs w:val="20"/>
        </w:rPr>
        <w:t>Symphony No. 5</w:t>
      </w:r>
      <w:r>
        <w:rPr>
          <w:color w:val="000000" w:themeColor="text1"/>
          <w:sz w:val="20"/>
          <w:szCs w:val="20"/>
        </w:rPr>
        <w:t>, 2001</w:t>
      </w:r>
    </w:p>
    <w:p w14:paraId="2F6BA3F5" w14:textId="684B8DF1" w:rsidR="00B52F5E" w:rsidRDefault="00D23180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Sioux Ci</w:t>
      </w:r>
      <w:r w:rsidR="002971F6">
        <w:rPr>
          <w:color w:val="000000" w:themeColor="text1"/>
          <w:sz w:val="20"/>
          <w:szCs w:val="20"/>
        </w:rPr>
        <w:t>ty Symphony Orchestra, Britten</w:t>
      </w:r>
      <w:r>
        <w:rPr>
          <w:color w:val="000000" w:themeColor="text1"/>
          <w:sz w:val="20"/>
          <w:szCs w:val="20"/>
        </w:rPr>
        <w:t xml:space="preserve"> </w:t>
      </w:r>
      <w:r w:rsidRPr="00D23180">
        <w:rPr>
          <w:i/>
          <w:color w:val="000000" w:themeColor="text1"/>
          <w:sz w:val="20"/>
          <w:szCs w:val="20"/>
        </w:rPr>
        <w:t>War Requiem</w:t>
      </w:r>
      <w:r>
        <w:rPr>
          <w:color w:val="000000" w:themeColor="text1"/>
          <w:sz w:val="20"/>
          <w:szCs w:val="20"/>
        </w:rPr>
        <w:t>, 2000</w:t>
      </w:r>
    </w:p>
    <w:p w14:paraId="5C4AFBF7" w14:textId="121E4E4B" w:rsidR="00D23180" w:rsidRDefault="00E3542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Jacksonville Symphony Orchestra, Mendelssohn </w:t>
      </w:r>
      <w:r w:rsidRPr="00E35426">
        <w:rPr>
          <w:i/>
          <w:color w:val="000000" w:themeColor="text1"/>
          <w:sz w:val="20"/>
          <w:szCs w:val="20"/>
        </w:rPr>
        <w:t>Psalm No. 42</w:t>
      </w:r>
      <w:r>
        <w:rPr>
          <w:color w:val="000000" w:themeColor="text1"/>
          <w:sz w:val="20"/>
          <w:szCs w:val="20"/>
        </w:rPr>
        <w:t>, 2000</w:t>
      </w:r>
    </w:p>
    <w:p w14:paraId="2FAE4C7E" w14:textId="7C1582B5" w:rsidR="00E35426" w:rsidRDefault="00E3542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Saint Louis Symphony Orchestra, </w:t>
      </w:r>
      <w:r w:rsidRPr="00E35426">
        <w:rPr>
          <w:i/>
          <w:color w:val="000000" w:themeColor="text1"/>
          <w:sz w:val="20"/>
          <w:szCs w:val="20"/>
        </w:rPr>
        <w:t>Mozart Requiem</w:t>
      </w:r>
      <w:r>
        <w:rPr>
          <w:color w:val="000000" w:themeColor="text1"/>
          <w:sz w:val="20"/>
          <w:szCs w:val="20"/>
        </w:rPr>
        <w:t>, 2000</w:t>
      </w:r>
    </w:p>
    <w:p w14:paraId="4CB94EEC" w14:textId="4D17C7F6" w:rsidR="00E35426" w:rsidRDefault="00E35426" w:rsidP="00A07F1F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Fi</w:t>
      </w:r>
      <w:r w:rsidR="00DB0D61">
        <w:rPr>
          <w:color w:val="000000" w:themeColor="text1"/>
          <w:sz w:val="20"/>
          <w:szCs w:val="20"/>
        </w:rPr>
        <w:t>larmonica</w:t>
      </w:r>
      <w:proofErr w:type="spellEnd"/>
      <w:r w:rsidR="00DB0D61">
        <w:rPr>
          <w:color w:val="000000" w:themeColor="text1"/>
          <w:sz w:val="20"/>
          <w:szCs w:val="20"/>
        </w:rPr>
        <w:t xml:space="preserve"> de la Ciu</w:t>
      </w:r>
      <w:r>
        <w:rPr>
          <w:color w:val="000000" w:themeColor="text1"/>
          <w:sz w:val="20"/>
          <w:szCs w:val="20"/>
        </w:rPr>
        <w:t xml:space="preserve">dad de Mexico, Strauss </w:t>
      </w:r>
      <w:proofErr w:type="spellStart"/>
      <w:r>
        <w:rPr>
          <w:color w:val="000000" w:themeColor="text1"/>
          <w:sz w:val="20"/>
          <w:szCs w:val="20"/>
        </w:rPr>
        <w:t>Vier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Letzte</w:t>
      </w:r>
      <w:proofErr w:type="spellEnd"/>
      <w:r>
        <w:rPr>
          <w:color w:val="000000" w:themeColor="text1"/>
          <w:sz w:val="20"/>
          <w:szCs w:val="20"/>
        </w:rPr>
        <w:t xml:space="preserve"> Lieder, 2000</w:t>
      </w:r>
    </w:p>
    <w:p w14:paraId="4F2649F1" w14:textId="4E344C93" w:rsidR="00E35426" w:rsidRDefault="00E3542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Cerritos Performing Arts Center, Recital, 2000</w:t>
      </w:r>
    </w:p>
    <w:p w14:paraId="25243A4A" w14:textId="79DCE546" w:rsidR="00B169C7" w:rsidRDefault="00B169C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Richmond Symphony Orchestra, Elijah, 2000</w:t>
      </w:r>
    </w:p>
    <w:p w14:paraId="1F9264DE" w14:textId="0AD59972" w:rsidR="00E35426" w:rsidRDefault="00E3542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 Jolla Music Society, Recital 2000</w:t>
      </w:r>
    </w:p>
    <w:p w14:paraId="3BD38012" w14:textId="3BE4F84C" w:rsidR="00E35426" w:rsidRDefault="00E3542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Santa Barbara Opera Company, Countess, </w:t>
      </w:r>
      <w:r w:rsidRPr="00E35426">
        <w:rPr>
          <w:i/>
          <w:color w:val="000000" w:themeColor="text1"/>
          <w:sz w:val="20"/>
          <w:szCs w:val="20"/>
        </w:rPr>
        <w:t xml:space="preserve">Le </w:t>
      </w:r>
      <w:proofErr w:type="spellStart"/>
      <w:r w:rsidRPr="00E35426">
        <w:rPr>
          <w:i/>
          <w:color w:val="000000" w:themeColor="text1"/>
          <w:sz w:val="20"/>
          <w:szCs w:val="20"/>
        </w:rPr>
        <w:t>Nozze</w:t>
      </w:r>
      <w:proofErr w:type="spellEnd"/>
      <w:r w:rsidRPr="00E35426">
        <w:rPr>
          <w:i/>
          <w:color w:val="000000" w:themeColor="text1"/>
          <w:sz w:val="20"/>
          <w:szCs w:val="20"/>
        </w:rPr>
        <w:t xml:space="preserve"> di Figaro</w:t>
      </w:r>
      <w:r>
        <w:rPr>
          <w:color w:val="000000" w:themeColor="text1"/>
          <w:sz w:val="20"/>
          <w:szCs w:val="20"/>
        </w:rPr>
        <w:t>, 2000</w:t>
      </w:r>
    </w:p>
    <w:p w14:paraId="455F9BE1" w14:textId="6701D39C" w:rsidR="00E35426" w:rsidRDefault="00E3542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Atlanta Opera Company, Liu, </w:t>
      </w:r>
      <w:r w:rsidRPr="00E35426">
        <w:rPr>
          <w:i/>
          <w:color w:val="000000" w:themeColor="text1"/>
          <w:sz w:val="20"/>
          <w:szCs w:val="20"/>
        </w:rPr>
        <w:t>Turandot,</w:t>
      </w:r>
      <w:r>
        <w:rPr>
          <w:color w:val="000000" w:themeColor="text1"/>
          <w:sz w:val="20"/>
          <w:szCs w:val="20"/>
        </w:rPr>
        <w:t xml:space="preserve"> 2000</w:t>
      </w:r>
    </w:p>
    <w:p w14:paraId="0D393C53" w14:textId="67CBE18A" w:rsidR="00E35426" w:rsidRDefault="00E3542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Glimmerglass Opera Company, Mimi, </w:t>
      </w:r>
      <w:r w:rsidRPr="00E35426">
        <w:rPr>
          <w:i/>
          <w:color w:val="000000" w:themeColor="text1"/>
          <w:sz w:val="20"/>
          <w:szCs w:val="20"/>
        </w:rPr>
        <w:t xml:space="preserve">La </w:t>
      </w:r>
      <w:proofErr w:type="spellStart"/>
      <w:r w:rsidRPr="00E35426">
        <w:rPr>
          <w:i/>
          <w:color w:val="000000" w:themeColor="text1"/>
          <w:sz w:val="20"/>
          <w:szCs w:val="20"/>
        </w:rPr>
        <w:t>Boheme</w:t>
      </w:r>
      <w:proofErr w:type="spellEnd"/>
      <w:r>
        <w:rPr>
          <w:color w:val="000000" w:themeColor="text1"/>
          <w:sz w:val="20"/>
          <w:szCs w:val="20"/>
        </w:rPr>
        <w:t>, 2000</w:t>
      </w:r>
    </w:p>
    <w:p w14:paraId="799B4F80" w14:textId="77777777" w:rsidR="00FF0C38" w:rsidRDefault="00FF0C38" w:rsidP="00FF0C3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Arizona Opera Company, Countess, Le </w:t>
      </w:r>
      <w:proofErr w:type="spellStart"/>
      <w:r>
        <w:rPr>
          <w:color w:val="000000" w:themeColor="text1"/>
          <w:sz w:val="20"/>
          <w:szCs w:val="20"/>
        </w:rPr>
        <w:t>Nozze</w:t>
      </w:r>
      <w:proofErr w:type="spellEnd"/>
      <w:r>
        <w:rPr>
          <w:color w:val="000000" w:themeColor="text1"/>
          <w:sz w:val="20"/>
          <w:szCs w:val="20"/>
        </w:rPr>
        <w:t xml:space="preserve"> di Figaro, 2000</w:t>
      </w:r>
    </w:p>
    <w:p w14:paraId="13985D7A" w14:textId="18A109B8" w:rsidR="00E35426" w:rsidRPr="00D23180" w:rsidRDefault="00E35426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New</w:t>
      </w:r>
      <w:r w:rsidR="0099313C">
        <w:rPr>
          <w:color w:val="000000" w:themeColor="text1"/>
          <w:sz w:val="20"/>
          <w:szCs w:val="20"/>
        </w:rPr>
        <w:t xml:space="preserve"> Jersey Symphony Orchestra, Mahler </w:t>
      </w:r>
      <w:r w:rsidR="0099313C" w:rsidRPr="0099313C">
        <w:rPr>
          <w:i/>
          <w:color w:val="000000" w:themeColor="text1"/>
          <w:sz w:val="20"/>
          <w:szCs w:val="20"/>
        </w:rPr>
        <w:t>Symphony No. 2</w:t>
      </w:r>
      <w:r w:rsidR="0099313C">
        <w:rPr>
          <w:color w:val="000000" w:themeColor="text1"/>
          <w:sz w:val="20"/>
          <w:szCs w:val="20"/>
        </w:rPr>
        <w:t>, 2000</w:t>
      </w:r>
    </w:p>
    <w:p w14:paraId="2148C98B" w14:textId="77777777" w:rsidR="00E35426" w:rsidRDefault="00E35426" w:rsidP="00E3542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Saarbrucken Radio Symphony Orchestra, Germany, Micaela,</w:t>
      </w:r>
      <w:r w:rsidRPr="00E35426">
        <w:rPr>
          <w:i/>
          <w:color w:val="000000" w:themeColor="text1"/>
          <w:sz w:val="20"/>
          <w:szCs w:val="20"/>
        </w:rPr>
        <w:t xml:space="preserve"> Carmen</w:t>
      </w:r>
      <w:r>
        <w:rPr>
          <w:color w:val="000000" w:themeColor="text1"/>
          <w:sz w:val="20"/>
          <w:szCs w:val="20"/>
        </w:rPr>
        <w:t>, 1999</w:t>
      </w:r>
    </w:p>
    <w:p w14:paraId="77F3F8C5" w14:textId="74FEA10C" w:rsidR="008D3056" w:rsidRDefault="0099313C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Steinway Hall New York City, Recital, (recorded for Japanese Television), 1999</w:t>
      </w:r>
    </w:p>
    <w:p w14:paraId="4C24AD95" w14:textId="3C1548EC" w:rsidR="0099313C" w:rsidRDefault="0099313C" w:rsidP="00B81D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New York Philharmonic, </w:t>
      </w:r>
      <w:r w:rsidR="002971F6">
        <w:rPr>
          <w:color w:val="000000" w:themeColor="text1"/>
          <w:sz w:val="20"/>
          <w:szCs w:val="20"/>
        </w:rPr>
        <w:t xml:space="preserve">Grieg, </w:t>
      </w:r>
      <w:r w:rsidRPr="0099313C">
        <w:rPr>
          <w:i/>
          <w:color w:val="000000" w:themeColor="text1"/>
          <w:sz w:val="20"/>
          <w:szCs w:val="20"/>
        </w:rPr>
        <w:t xml:space="preserve">Peer </w:t>
      </w:r>
      <w:proofErr w:type="spellStart"/>
      <w:r w:rsidRPr="0099313C">
        <w:rPr>
          <w:i/>
          <w:color w:val="000000" w:themeColor="text1"/>
          <w:sz w:val="20"/>
          <w:szCs w:val="20"/>
        </w:rPr>
        <w:t>Gynt</w:t>
      </w:r>
      <w:proofErr w:type="spellEnd"/>
      <w:r w:rsidRPr="0099313C">
        <w:rPr>
          <w:i/>
          <w:color w:val="000000" w:themeColor="text1"/>
          <w:sz w:val="20"/>
          <w:szCs w:val="20"/>
        </w:rPr>
        <w:t>,</w:t>
      </w:r>
      <w:r w:rsidR="00DB0D61">
        <w:rPr>
          <w:color w:val="000000" w:themeColor="text1"/>
          <w:sz w:val="20"/>
          <w:szCs w:val="20"/>
        </w:rPr>
        <w:t xml:space="preserve"> (Televised</w:t>
      </w:r>
      <w:r>
        <w:rPr>
          <w:color w:val="000000" w:themeColor="text1"/>
          <w:sz w:val="20"/>
          <w:szCs w:val="20"/>
        </w:rPr>
        <w:t xml:space="preserve"> for PBS</w:t>
      </w:r>
      <w:r w:rsidR="00DB0D61">
        <w:rPr>
          <w:color w:val="000000" w:themeColor="text1"/>
          <w:sz w:val="20"/>
          <w:szCs w:val="20"/>
        </w:rPr>
        <w:t xml:space="preserve">, </w:t>
      </w:r>
      <w:r w:rsidR="00DB0D61" w:rsidRPr="00DB0D61">
        <w:rPr>
          <w:i/>
          <w:color w:val="000000" w:themeColor="text1"/>
          <w:sz w:val="20"/>
          <w:szCs w:val="20"/>
        </w:rPr>
        <w:t xml:space="preserve">Live </w:t>
      </w:r>
      <w:proofErr w:type="gramStart"/>
      <w:r w:rsidR="00DB0D61" w:rsidRPr="00DB0D61">
        <w:rPr>
          <w:i/>
          <w:color w:val="000000" w:themeColor="text1"/>
          <w:sz w:val="20"/>
          <w:szCs w:val="20"/>
        </w:rPr>
        <w:t>From</w:t>
      </w:r>
      <w:proofErr w:type="gramEnd"/>
      <w:r w:rsidR="00DB0D61" w:rsidRPr="00DB0D61">
        <w:rPr>
          <w:i/>
          <w:color w:val="000000" w:themeColor="text1"/>
          <w:sz w:val="20"/>
          <w:szCs w:val="20"/>
        </w:rPr>
        <w:t xml:space="preserve"> Lincoln Center</w:t>
      </w:r>
      <w:r>
        <w:rPr>
          <w:color w:val="000000" w:themeColor="text1"/>
          <w:sz w:val="20"/>
          <w:szCs w:val="20"/>
        </w:rPr>
        <w:t xml:space="preserve">), </w:t>
      </w:r>
      <w:r w:rsidR="00B84F5E">
        <w:rPr>
          <w:color w:val="000000" w:themeColor="text1"/>
          <w:sz w:val="20"/>
          <w:szCs w:val="20"/>
        </w:rPr>
        <w:t>Kurt Masur,</w:t>
      </w:r>
      <w:r>
        <w:rPr>
          <w:color w:val="000000" w:themeColor="text1"/>
          <w:sz w:val="20"/>
          <w:szCs w:val="20"/>
        </w:rPr>
        <w:t>1999</w:t>
      </w:r>
    </w:p>
    <w:p w14:paraId="36241940" w14:textId="17680AEB" w:rsidR="0099313C" w:rsidRDefault="0099313C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Arizona Opera, Mimi</w:t>
      </w:r>
      <w:r w:rsidRPr="0099313C">
        <w:rPr>
          <w:i/>
          <w:color w:val="000000" w:themeColor="text1"/>
          <w:sz w:val="20"/>
          <w:szCs w:val="20"/>
        </w:rPr>
        <w:t xml:space="preserve">, La </w:t>
      </w:r>
      <w:proofErr w:type="spellStart"/>
      <w:r w:rsidRPr="0099313C">
        <w:rPr>
          <w:i/>
          <w:color w:val="000000" w:themeColor="text1"/>
          <w:sz w:val="20"/>
          <w:szCs w:val="20"/>
        </w:rPr>
        <w:t>Boheme</w:t>
      </w:r>
      <w:proofErr w:type="spellEnd"/>
      <w:r w:rsidRPr="0099313C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1999</w:t>
      </w:r>
    </w:p>
    <w:p w14:paraId="0D778FEC" w14:textId="27DC4DC6" w:rsidR="0099313C" w:rsidRDefault="0099313C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East Texas Recital Series, Recital 1999</w:t>
      </w:r>
    </w:p>
    <w:p w14:paraId="3ED90D34" w14:textId="49A05C27" w:rsidR="0099313C" w:rsidRDefault="0099313C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Pacific Symphony Orchestra, </w:t>
      </w:r>
      <w:r w:rsidRPr="0099313C">
        <w:rPr>
          <w:i/>
          <w:color w:val="000000" w:themeColor="text1"/>
          <w:sz w:val="20"/>
          <w:szCs w:val="20"/>
        </w:rPr>
        <w:t>Faure Requiem</w:t>
      </w:r>
      <w:r>
        <w:rPr>
          <w:color w:val="000000" w:themeColor="text1"/>
          <w:sz w:val="20"/>
          <w:szCs w:val="20"/>
        </w:rPr>
        <w:t>, 1999</w:t>
      </w:r>
    </w:p>
    <w:p w14:paraId="4911637C" w14:textId="32B9BAFB" w:rsidR="00FF0C38" w:rsidRDefault="00FF0C38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Arizona Opera, Mimi, La </w:t>
      </w:r>
      <w:proofErr w:type="spellStart"/>
      <w:r>
        <w:rPr>
          <w:color w:val="000000" w:themeColor="text1"/>
          <w:sz w:val="20"/>
          <w:szCs w:val="20"/>
        </w:rPr>
        <w:t>Boheme</w:t>
      </w:r>
      <w:proofErr w:type="spellEnd"/>
      <w:r>
        <w:rPr>
          <w:color w:val="000000" w:themeColor="text1"/>
          <w:sz w:val="20"/>
          <w:szCs w:val="20"/>
        </w:rPr>
        <w:t>, 1999</w:t>
      </w:r>
    </w:p>
    <w:p w14:paraId="3B226CEE" w14:textId="1BF3E1FC" w:rsidR="00FF0C38" w:rsidRDefault="00FF0C38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Haifa Symphony Orchestra</w:t>
      </w:r>
      <w:r w:rsidR="00B7032D">
        <w:rPr>
          <w:color w:val="000000" w:themeColor="text1"/>
          <w:sz w:val="20"/>
          <w:szCs w:val="20"/>
        </w:rPr>
        <w:t xml:space="preserve"> Israel</w:t>
      </w:r>
      <w:r>
        <w:rPr>
          <w:color w:val="000000" w:themeColor="text1"/>
          <w:sz w:val="20"/>
          <w:szCs w:val="20"/>
        </w:rPr>
        <w:t xml:space="preserve">, Beethoven </w:t>
      </w:r>
      <w:r>
        <w:rPr>
          <w:i/>
          <w:color w:val="000000" w:themeColor="text1"/>
          <w:sz w:val="20"/>
          <w:szCs w:val="20"/>
        </w:rPr>
        <w:t>Egmont &amp;</w:t>
      </w:r>
      <w:r w:rsidRPr="00FF0C38">
        <w:rPr>
          <w:i/>
          <w:color w:val="000000" w:themeColor="text1"/>
          <w:sz w:val="20"/>
          <w:szCs w:val="20"/>
        </w:rPr>
        <w:t xml:space="preserve"> A </w:t>
      </w:r>
      <w:proofErr w:type="spellStart"/>
      <w:r w:rsidRPr="00FF0C38">
        <w:rPr>
          <w:i/>
          <w:color w:val="000000" w:themeColor="text1"/>
          <w:sz w:val="20"/>
          <w:szCs w:val="20"/>
        </w:rPr>
        <w:t>Perfido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 w:rsidR="00C84088">
        <w:rPr>
          <w:color w:val="000000" w:themeColor="text1"/>
          <w:sz w:val="20"/>
          <w:szCs w:val="20"/>
        </w:rPr>
        <w:t>Yoel</w:t>
      </w:r>
      <w:proofErr w:type="spellEnd"/>
      <w:r w:rsidR="00C84088">
        <w:rPr>
          <w:color w:val="000000" w:themeColor="text1"/>
          <w:sz w:val="20"/>
          <w:szCs w:val="20"/>
        </w:rPr>
        <w:t xml:space="preserve"> Levi,</w:t>
      </w:r>
      <w:r>
        <w:rPr>
          <w:color w:val="000000" w:themeColor="text1"/>
          <w:sz w:val="20"/>
          <w:szCs w:val="20"/>
        </w:rPr>
        <w:t>1999</w:t>
      </w:r>
    </w:p>
    <w:p w14:paraId="2FBEF126" w14:textId="4B3616BC" w:rsidR="00B84F5E" w:rsidRDefault="00B84F5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Nashville Symphony Orchestra, Beethoven </w:t>
      </w:r>
      <w:r w:rsidRPr="00B84F5E">
        <w:rPr>
          <w:i/>
          <w:color w:val="000000" w:themeColor="text1"/>
          <w:sz w:val="20"/>
          <w:szCs w:val="20"/>
        </w:rPr>
        <w:t xml:space="preserve">A </w:t>
      </w:r>
      <w:proofErr w:type="spellStart"/>
      <w:r w:rsidRPr="00B84F5E">
        <w:rPr>
          <w:i/>
          <w:color w:val="000000" w:themeColor="text1"/>
          <w:sz w:val="20"/>
          <w:szCs w:val="20"/>
        </w:rPr>
        <w:t>Perfido</w:t>
      </w:r>
      <w:proofErr w:type="spellEnd"/>
      <w:r w:rsidRPr="00B84F5E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1999</w:t>
      </w:r>
    </w:p>
    <w:p w14:paraId="55D6920E" w14:textId="2221CE27" w:rsidR="00FF0C38" w:rsidRDefault="00FF0C38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Portland Symphonic Choir, </w:t>
      </w:r>
      <w:r w:rsidR="002971F6">
        <w:rPr>
          <w:color w:val="000000" w:themeColor="text1"/>
          <w:sz w:val="20"/>
          <w:szCs w:val="20"/>
        </w:rPr>
        <w:t xml:space="preserve">Mendelssohn </w:t>
      </w:r>
      <w:r w:rsidRPr="00FF0C38">
        <w:rPr>
          <w:i/>
          <w:color w:val="000000" w:themeColor="text1"/>
          <w:sz w:val="20"/>
          <w:szCs w:val="20"/>
        </w:rPr>
        <w:t>Elijah</w:t>
      </w:r>
      <w:r>
        <w:rPr>
          <w:color w:val="000000" w:themeColor="text1"/>
          <w:sz w:val="20"/>
          <w:szCs w:val="20"/>
        </w:rPr>
        <w:t xml:space="preserve"> 1999</w:t>
      </w:r>
    </w:p>
    <w:p w14:paraId="7FABC12E" w14:textId="6D183C84" w:rsidR="00FF0C38" w:rsidRDefault="00FF0C38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Saint Louis Symphony Orchestra, Michaela </w:t>
      </w:r>
      <w:r w:rsidRPr="00FF0C38">
        <w:rPr>
          <w:i/>
          <w:color w:val="000000" w:themeColor="text1"/>
          <w:sz w:val="20"/>
          <w:szCs w:val="20"/>
        </w:rPr>
        <w:t>Carmen</w:t>
      </w:r>
      <w:r>
        <w:rPr>
          <w:color w:val="000000" w:themeColor="text1"/>
          <w:sz w:val="20"/>
          <w:szCs w:val="20"/>
        </w:rPr>
        <w:t>, 1998</w:t>
      </w:r>
    </w:p>
    <w:p w14:paraId="6A633EAE" w14:textId="66D944C4" w:rsidR="00FF0C38" w:rsidRDefault="00022CD3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Avery Fisher Hall, Jerusalem Foundation, Ravel </w:t>
      </w:r>
      <w:r w:rsidRPr="00022CD3">
        <w:rPr>
          <w:i/>
          <w:color w:val="000000" w:themeColor="text1"/>
          <w:sz w:val="20"/>
          <w:szCs w:val="20"/>
        </w:rPr>
        <w:t>Kaddish</w:t>
      </w:r>
      <w:r>
        <w:rPr>
          <w:color w:val="000000" w:themeColor="text1"/>
          <w:sz w:val="20"/>
          <w:szCs w:val="20"/>
        </w:rPr>
        <w:t xml:space="preserve">, </w:t>
      </w:r>
      <w:r w:rsidR="00031E67">
        <w:rPr>
          <w:color w:val="000000" w:themeColor="text1"/>
          <w:sz w:val="20"/>
          <w:szCs w:val="20"/>
        </w:rPr>
        <w:t xml:space="preserve">Leon Botstein, </w:t>
      </w:r>
      <w:r>
        <w:rPr>
          <w:color w:val="000000" w:themeColor="text1"/>
          <w:sz w:val="20"/>
          <w:szCs w:val="20"/>
        </w:rPr>
        <w:t>1998</w:t>
      </w:r>
    </w:p>
    <w:p w14:paraId="2A46179F" w14:textId="5CB393C9" w:rsidR="00022CD3" w:rsidRDefault="00A77B59" w:rsidP="00A07F1F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L’</w:t>
      </w:r>
      <w:r w:rsidR="00022CD3">
        <w:rPr>
          <w:color w:val="000000" w:themeColor="text1"/>
          <w:sz w:val="20"/>
          <w:szCs w:val="20"/>
        </w:rPr>
        <w:t>Orchestre</w:t>
      </w:r>
      <w:proofErr w:type="spellEnd"/>
      <w:r w:rsidR="00022CD3">
        <w:rPr>
          <w:color w:val="000000" w:themeColor="text1"/>
          <w:sz w:val="20"/>
          <w:szCs w:val="20"/>
        </w:rPr>
        <w:t xml:space="preserve"> </w:t>
      </w:r>
      <w:proofErr w:type="spellStart"/>
      <w:r w:rsidR="00022CD3">
        <w:rPr>
          <w:color w:val="000000" w:themeColor="text1"/>
          <w:sz w:val="20"/>
          <w:szCs w:val="20"/>
        </w:rPr>
        <w:t>Philharmoniqe</w:t>
      </w:r>
      <w:proofErr w:type="spellEnd"/>
      <w:r w:rsidR="00022CD3">
        <w:rPr>
          <w:color w:val="000000" w:themeColor="text1"/>
          <w:sz w:val="20"/>
          <w:szCs w:val="20"/>
        </w:rPr>
        <w:t xml:space="preserve"> de Radio F</w:t>
      </w:r>
      <w:r w:rsidR="002971F6">
        <w:rPr>
          <w:color w:val="000000" w:themeColor="text1"/>
          <w:sz w:val="20"/>
          <w:szCs w:val="20"/>
        </w:rPr>
        <w:t>r</w:t>
      </w:r>
      <w:r w:rsidR="00022CD3">
        <w:rPr>
          <w:color w:val="000000" w:themeColor="text1"/>
          <w:sz w:val="20"/>
          <w:szCs w:val="20"/>
        </w:rPr>
        <w:t xml:space="preserve">ance, Bruckner </w:t>
      </w:r>
      <w:proofErr w:type="spellStart"/>
      <w:r w:rsidR="00022CD3" w:rsidRPr="00022CD3">
        <w:rPr>
          <w:i/>
          <w:color w:val="000000" w:themeColor="text1"/>
          <w:sz w:val="20"/>
          <w:szCs w:val="20"/>
        </w:rPr>
        <w:t>Te</w:t>
      </w:r>
      <w:proofErr w:type="spellEnd"/>
      <w:r w:rsidR="00022CD3" w:rsidRPr="00022CD3">
        <w:rPr>
          <w:i/>
          <w:color w:val="000000" w:themeColor="text1"/>
          <w:sz w:val="20"/>
          <w:szCs w:val="20"/>
        </w:rPr>
        <w:t xml:space="preserve"> Deum</w:t>
      </w:r>
      <w:r w:rsidR="00022CD3">
        <w:rPr>
          <w:color w:val="000000" w:themeColor="text1"/>
          <w:sz w:val="20"/>
          <w:szCs w:val="20"/>
        </w:rPr>
        <w:t>, 1998</w:t>
      </w:r>
    </w:p>
    <w:p w14:paraId="22F08BCE" w14:textId="26893894" w:rsidR="00B84F5E" w:rsidRDefault="00B84F5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Fargo Symphony Orchestra</w:t>
      </w:r>
      <w:r w:rsidRPr="00B84F5E">
        <w:rPr>
          <w:i/>
          <w:color w:val="000000" w:themeColor="text1"/>
          <w:sz w:val="20"/>
          <w:szCs w:val="20"/>
        </w:rPr>
        <w:t xml:space="preserve">, </w:t>
      </w:r>
      <w:r w:rsidR="002971F6" w:rsidRPr="002971F6">
        <w:rPr>
          <w:color w:val="000000" w:themeColor="text1"/>
          <w:sz w:val="20"/>
          <w:szCs w:val="20"/>
        </w:rPr>
        <w:t>Mendelssohn</w:t>
      </w:r>
      <w:r w:rsidR="002971F6">
        <w:rPr>
          <w:i/>
          <w:color w:val="000000" w:themeColor="text1"/>
          <w:sz w:val="20"/>
          <w:szCs w:val="20"/>
        </w:rPr>
        <w:t xml:space="preserve"> </w:t>
      </w:r>
      <w:r w:rsidRPr="00B84F5E">
        <w:rPr>
          <w:i/>
          <w:color w:val="000000" w:themeColor="text1"/>
          <w:sz w:val="20"/>
          <w:szCs w:val="20"/>
        </w:rPr>
        <w:t>Elijah</w:t>
      </w:r>
      <w:r>
        <w:rPr>
          <w:color w:val="000000" w:themeColor="text1"/>
          <w:sz w:val="20"/>
          <w:szCs w:val="20"/>
        </w:rPr>
        <w:t>, 1998</w:t>
      </w:r>
    </w:p>
    <w:p w14:paraId="4FF4E506" w14:textId="0102E809" w:rsidR="00022CD3" w:rsidRDefault="00022CD3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Mississippi Opera Company, Countess, </w:t>
      </w:r>
      <w:r w:rsidRPr="00022CD3">
        <w:rPr>
          <w:i/>
          <w:color w:val="000000" w:themeColor="text1"/>
          <w:sz w:val="20"/>
          <w:szCs w:val="20"/>
        </w:rPr>
        <w:t xml:space="preserve">Le </w:t>
      </w:r>
      <w:proofErr w:type="spellStart"/>
      <w:r w:rsidRPr="00022CD3">
        <w:rPr>
          <w:i/>
          <w:color w:val="000000" w:themeColor="text1"/>
          <w:sz w:val="20"/>
          <w:szCs w:val="20"/>
        </w:rPr>
        <w:t>Nozze</w:t>
      </w:r>
      <w:proofErr w:type="spellEnd"/>
      <w:r w:rsidRPr="00022CD3">
        <w:rPr>
          <w:i/>
          <w:color w:val="000000" w:themeColor="text1"/>
          <w:sz w:val="20"/>
          <w:szCs w:val="20"/>
        </w:rPr>
        <w:t xml:space="preserve"> di Figaro</w:t>
      </w:r>
      <w:r>
        <w:rPr>
          <w:color w:val="000000" w:themeColor="text1"/>
          <w:sz w:val="20"/>
          <w:szCs w:val="20"/>
        </w:rPr>
        <w:t>, 1998</w:t>
      </w:r>
    </w:p>
    <w:p w14:paraId="678C4502" w14:textId="0B405039" w:rsidR="00022CD3" w:rsidRDefault="00022CD3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Eugene Opera Company, Donna Elvira, </w:t>
      </w:r>
      <w:r w:rsidRPr="00022CD3">
        <w:rPr>
          <w:i/>
          <w:color w:val="000000" w:themeColor="text1"/>
          <w:sz w:val="20"/>
          <w:szCs w:val="20"/>
        </w:rPr>
        <w:t xml:space="preserve">Don Giovanni, </w:t>
      </w:r>
      <w:r>
        <w:rPr>
          <w:color w:val="000000" w:themeColor="text1"/>
          <w:sz w:val="20"/>
          <w:szCs w:val="20"/>
        </w:rPr>
        <w:t>1998</w:t>
      </w:r>
    </w:p>
    <w:p w14:paraId="3D524844" w14:textId="18AB1CF7" w:rsidR="00022CD3" w:rsidRDefault="00022CD3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Colorado Opera Festival, Mimi, </w:t>
      </w:r>
      <w:r w:rsidRPr="00022CD3">
        <w:rPr>
          <w:i/>
          <w:color w:val="000000" w:themeColor="text1"/>
          <w:sz w:val="20"/>
          <w:szCs w:val="20"/>
        </w:rPr>
        <w:t xml:space="preserve">La </w:t>
      </w:r>
      <w:proofErr w:type="spellStart"/>
      <w:r w:rsidRPr="00022CD3">
        <w:rPr>
          <w:i/>
          <w:color w:val="000000" w:themeColor="text1"/>
          <w:sz w:val="20"/>
          <w:szCs w:val="20"/>
        </w:rPr>
        <w:t>Boheme</w:t>
      </w:r>
      <w:proofErr w:type="spellEnd"/>
      <w:r w:rsidRPr="00022CD3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1998</w:t>
      </w:r>
    </w:p>
    <w:p w14:paraId="7782F569" w14:textId="2E0D756E" w:rsidR="00022CD3" w:rsidRDefault="00B84F5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Montpellier, France, Recital, 1998</w:t>
      </w:r>
    </w:p>
    <w:p w14:paraId="0DAFD866" w14:textId="32326A58" w:rsidR="00B84F5E" w:rsidRDefault="00B84F5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New York Philharmonic, Beethoven </w:t>
      </w:r>
      <w:r w:rsidRPr="00B84F5E">
        <w:rPr>
          <w:i/>
          <w:color w:val="000000" w:themeColor="text1"/>
          <w:sz w:val="20"/>
          <w:szCs w:val="20"/>
        </w:rPr>
        <w:t xml:space="preserve">Symphony No. </w:t>
      </w:r>
      <w:proofErr w:type="gramStart"/>
      <w:r w:rsidRPr="00B84F5E">
        <w:rPr>
          <w:i/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 xml:space="preserve"> ,</w:t>
      </w:r>
      <w:proofErr w:type="gramEnd"/>
      <w:r>
        <w:rPr>
          <w:color w:val="000000" w:themeColor="text1"/>
          <w:sz w:val="20"/>
          <w:szCs w:val="20"/>
        </w:rPr>
        <w:t xml:space="preserve">  Kurt Masur, 1998</w:t>
      </w:r>
    </w:p>
    <w:p w14:paraId="7A1E8C60" w14:textId="17507BEF" w:rsidR="00B169C7" w:rsidRDefault="00B169C7" w:rsidP="00B169C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New World Symphony, Beethoven A </w:t>
      </w:r>
      <w:proofErr w:type="spellStart"/>
      <w:r w:rsidRPr="002870DF">
        <w:rPr>
          <w:i/>
          <w:color w:val="000000" w:themeColor="text1"/>
          <w:sz w:val="20"/>
          <w:szCs w:val="20"/>
        </w:rPr>
        <w:t>Perfido</w:t>
      </w:r>
      <w:proofErr w:type="spellEnd"/>
      <w:r w:rsidRPr="002870DF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Michael Tilson Thomas, 1998</w:t>
      </w:r>
    </w:p>
    <w:p w14:paraId="4972EB61" w14:textId="3F6FEF29" w:rsidR="00B84F5E" w:rsidRDefault="00B84F5E" w:rsidP="00A07F1F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L’Orchstre</w:t>
      </w:r>
      <w:proofErr w:type="spellEnd"/>
      <w:r>
        <w:rPr>
          <w:color w:val="000000" w:themeColor="text1"/>
          <w:sz w:val="20"/>
          <w:szCs w:val="20"/>
        </w:rPr>
        <w:t xml:space="preserve"> Poitou Charentes, France, </w:t>
      </w:r>
      <w:r w:rsidR="00131643">
        <w:rPr>
          <w:color w:val="000000" w:themeColor="text1"/>
          <w:sz w:val="20"/>
          <w:szCs w:val="20"/>
        </w:rPr>
        <w:t xml:space="preserve">Haydn </w:t>
      </w:r>
      <w:r w:rsidRPr="00B84F5E">
        <w:rPr>
          <w:i/>
          <w:color w:val="000000" w:themeColor="text1"/>
          <w:sz w:val="20"/>
          <w:szCs w:val="20"/>
        </w:rPr>
        <w:t xml:space="preserve">Die </w:t>
      </w:r>
      <w:proofErr w:type="spellStart"/>
      <w:r w:rsidRPr="00B84F5E">
        <w:rPr>
          <w:i/>
          <w:color w:val="000000" w:themeColor="text1"/>
          <w:sz w:val="20"/>
          <w:szCs w:val="20"/>
        </w:rPr>
        <w:t>Jahrezeiten</w:t>
      </w:r>
      <w:proofErr w:type="spellEnd"/>
      <w:r>
        <w:rPr>
          <w:color w:val="000000" w:themeColor="text1"/>
          <w:sz w:val="20"/>
          <w:szCs w:val="20"/>
        </w:rPr>
        <w:t>, 1998</w:t>
      </w:r>
    </w:p>
    <w:p w14:paraId="035E5721" w14:textId="044E83AE" w:rsidR="00B84F5E" w:rsidRPr="002870DF" w:rsidRDefault="00B84F5E" w:rsidP="00A07F1F">
      <w:pPr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East Texas Symphony Orchestra, </w:t>
      </w:r>
      <w:r w:rsidR="00131643">
        <w:rPr>
          <w:color w:val="000000" w:themeColor="text1"/>
          <w:sz w:val="20"/>
          <w:szCs w:val="20"/>
        </w:rPr>
        <w:t xml:space="preserve">Barber </w:t>
      </w:r>
      <w:r w:rsidRPr="00B84F5E">
        <w:rPr>
          <w:i/>
          <w:color w:val="000000" w:themeColor="text1"/>
          <w:sz w:val="20"/>
          <w:szCs w:val="20"/>
        </w:rPr>
        <w:t>Knoxville:  Summer of 1915</w:t>
      </w:r>
      <w:r>
        <w:rPr>
          <w:color w:val="000000" w:themeColor="text1"/>
          <w:sz w:val="20"/>
          <w:szCs w:val="20"/>
        </w:rPr>
        <w:t>, 1998</w:t>
      </w:r>
    </w:p>
    <w:p w14:paraId="7E3BEBC4" w14:textId="77777777" w:rsidR="002870DF" w:rsidRDefault="00B84F5E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Minnesota Opera Company, Micaela, </w:t>
      </w:r>
      <w:r w:rsidRPr="00B84F5E">
        <w:rPr>
          <w:i/>
          <w:color w:val="000000" w:themeColor="text1"/>
          <w:sz w:val="20"/>
          <w:szCs w:val="20"/>
        </w:rPr>
        <w:t>Carmen,</w:t>
      </w:r>
      <w:r>
        <w:rPr>
          <w:color w:val="000000" w:themeColor="text1"/>
          <w:sz w:val="20"/>
          <w:szCs w:val="20"/>
        </w:rPr>
        <w:t xml:space="preserve"> 1997</w:t>
      </w:r>
    </w:p>
    <w:p w14:paraId="1E2C978E" w14:textId="531E5239" w:rsidR="00B84F5E" w:rsidRDefault="002870DF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Gewandhaus, Germany, </w:t>
      </w:r>
      <w:r w:rsidR="00131643">
        <w:rPr>
          <w:color w:val="000000" w:themeColor="text1"/>
          <w:sz w:val="20"/>
          <w:szCs w:val="20"/>
        </w:rPr>
        <w:t xml:space="preserve">Mendelssohn </w:t>
      </w:r>
      <w:r w:rsidRPr="002870DF">
        <w:rPr>
          <w:i/>
          <w:color w:val="000000" w:themeColor="text1"/>
          <w:sz w:val="20"/>
          <w:szCs w:val="20"/>
        </w:rPr>
        <w:t>Elijah</w:t>
      </w:r>
      <w:r>
        <w:rPr>
          <w:color w:val="000000" w:themeColor="text1"/>
          <w:sz w:val="20"/>
          <w:szCs w:val="20"/>
        </w:rPr>
        <w:t>, Kurt Masur, 1997</w:t>
      </w:r>
    </w:p>
    <w:p w14:paraId="711179F1" w14:textId="703441C2" w:rsidR="002870DF" w:rsidRDefault="002870DF" w:rsidP="00B81D1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Israel Philharmonic, </w:t>
      </w:r>
      <w:r w:rsidR="004D7819">
        <w:rPr>
          <w:color w:val="000000" w:themeColor="text1"/>
          <w:sz w:val="20"/>
          <w:szCs w:val="20"/>
        </w:rPr>
        <w:t>50</w:t>
      </w:r>
      <w:r w:rsidR="004D7819" w:rsidRPr="004D7819">
        <w:rPr>
          <w:color w:val="000000" w:themeColor="text1"/>
          <w:sz w:val="20"/>
          <w:szCs w:val="20"/>
          <w:vertAlign w:val="superscript"/>
        </w:rPr>
        <w:t>th</w:t>
      </w:r>
      <w:r w:rsidR="004D7819">
        <w:rPr>
          <w:color w:val="000000" w:themeColor="text1"/>
          <w:sz w:val="20"/>
          <w:szCs w:val="20"/>
        </w:rPr>
        <w:t xml:space="preserve"> Anniversary of the state of Israel,</w:t>
      </w:r>
      <w:r w:rsidR="004D7819" w:rsidRPr="00131643">
        <w:rPr>
          <w:color w:val="000000" w:themeColor="text1"/>
          <w:sz w:val="20"/>
          <w:szCs w:val="20"/>
        </w:rPr>
        <w:t xml:space="preserve"> </w:t>
      </w:r>
      <w:r w:rsidRPr="00131643">
        <w:rPr>
          <w:color w:val="000000" w:themeColor="text1"/>
          <w:sz w:val="20"/>
          <w:szCs w:val="20"/>
        </w:rPr>
        <w:t>Beethoven</w:t>
      </w:r>
      <w:r w:rsidRPr="002870DF">
        <w:rPr>
          <w:i/>
          <w:color w:val="000000" w:themeColor="text1"/>
          <w:sz w:val="20"/>
          <w:szCs w:val="20"/>
        </w:rPr>
        <w:t xml:space="preserve"> Symphony No. </w:t>
      </w:r>
      <w:proofErr w:type="gramStart"/>
      <w:r w:rsidRPr="002870DF">
        <w:rPr>
          <w:i/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 xml:space="preserve">, </w:t>
      </w:r>
      <w:r w:rsidR="00B81D1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Kurt</w:t>
      </w:r>
      <w:proofErr w:type="gramEnd"/>
      <w:r>
        <w:rPr>
          <w:color w:val="000000" w:themeColor="text1"/>
          <w:sz w:val="20"/>
          <w:szCs w:val="20"/>
        </w:rPr>
        <w:t xml:space="preserve"> Masur, 1997</w:t>
      </w:r>
    </w:p>
    <w:p w14:paraId="5A5CE620" w14:textId="4D452E65" w:rsidR="002870DF" w:rsidRDefault="002870DF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New York Philharmonic, </w:t>
      </w:r>
      <w:r w:rsidR="00131643">
        <w:rPr>
          <w:color w:val="000000" w:themeColor="text1"/>
          <w:sz w:val="20"/>
          <w:szCs w:val="20"/>
        </w:rPr>
        <w:t xml:space="preserve">Mendelssohn </w:t>
      </w:r>
      <w:r w:rsidRPr="00131643">
        <w:rPr>
          <w:i/>
          <w:color w:val="000000" w:themeColor="text1"/>
          <w:sz w:val="20"/>
          <w:szCs w:val="20"/>
        </w:rPr>
        <w:t>Elijah</w:t>
      </w:r>
      <w:r>
        <w:rPr>
          <w:color w:val="000000" w:themeColor="text1"/>
          <w:sz w:val="20"/>
          <w:szCs w:val="20"/>
        </w:rPr>
        <w:t>, Kurt Masur, 1997</w:t>
      </w:r>
    </w:p>
    <w:p w14:paraId="11113EBD" w14:textId="201ABC8C" w:rsidR="00022CD3" w:rsidRDefault="00022CD3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Eugene Symphony </w:t>
      </w:r>
      <w:r w:rsidR="00B84F5E">
        <w:rPr>
          <w:color w:val="000000" w:themeColor="text1"/>
          <w:sz w:val="20"/>
          <w:szCs w:val="20"/>
        </w:rPr>
        <w:t xml:space="preserve">Orchestra, </w:t>
      </w:r>
      <w:r>
        <w:rPr>
          <w:color w:val="000000" w:themeColor="text1"/>
          <w:sz w:val="20"/>
          <w:szCs w:val="20"/>
        </w:rPr>
        <w:t xml:space="preserve">Bernstein </w:t>
      </w:r>
      <w:r w:rsidRPr="00B84F5E">
        <w:rPr>
          <w:i/>
          <w:color w:val="000000" w:themeColor="text1"/>
          <w:sz w:val="20"/>
          <w:szCs w:val="20"/>
        </w:rPr>
        <w:t>Kaddish Symphony No. 3</w:t>
      </w:r>
      <w:r>
        <w:rPr>
          <w:color w:val="000000" w:themeColor="text1"/>
          <w:sz w:val="20"/>
          <w:szCs w:val="20"/>
        </w:rPr>
        <w:t xml:space="preserve">, </w:t>
      </w:r>
      <w:proofErr w:type="spellStart"/>
      <w:r w:rsidR="00C84088">
        <w:rPr>
          <w:color w:val="000000" w:themeColor="text1"/>
          <w:sz w:val="20"/>
          <w:szCs w:val="20"/>
        </w:rPr>
        <w:t>Migeul</w:t>
      </w:r>
      <w:proofErr w:type="spellEnd"/>
      <w:r w:rsidR="00C84088">
        <w:rPr>
          <w:color w:val="000000" w:themeColor="text1"/>
          <w:sz w:val="20"/>
          <w:szCs w:val="20"/>
        </w:rPr>
        <w:t xml:space="preserve"> </w:t>
      </w:r>
      <w:proofErr w:type="spellStart"/>
      <w:r w:rsidR="00C84088">
        <w:rPr>
          <w:color w:val="000000" w:themeColor="text1"/>
          <w:sz w:val="20"/>
          <w:szCs w:val="20"/>
        </w:rPr>
        <w:t>Harth</w:t>
      </w:r>
      <w:proofErr w:type="spellEnd"/>
      <w:r w:rsidR="00C84088">
        <w:rPr>
          <w:color w:val="000000" w:themeColor="text1"/>
          <w:sz w:val="20"/>
          <w:szCs w:val="20"/>
        </w:rPr>
        <w:t xml:space="preserve"> Bedoya, </w:t>
      </w:r>
      <w:r>
        <w:rPr>
          <w:color w:val="000000" w:themeColor="text1"/>
          <w:sz w:val="20"/>
          <w:szCs w:val="20"/>
        </w:rPr>
        <w:t>1997</w:t>
      </w:r>
    </w:p>
    <w:p w14:paraId="0B477A37" w14:textId="2620A552" w:rsidR="002870DF" w:rsidRDefault="002870DF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Berkshire Opera Company, Countess, Le </w:t>
      </w:r>
      <w:proofErr w:type="spellStart"/>
      <w:r>
        <w:rPr>
          <w:color w:val="000000" w:themeColor="text1"/>
          <w:sz w:val="20"/>
          <w:szCs w:val="20"/>
        </w:rPr>
        <w:t>Nozze</w:t>
      </w:r>
      <w:proofErr w:type="spellEnd"/>
      <w:r>
        <w:rPr>
          <w:color w:val="000000" w:themeColor="text1"/>
          <w:sz w:val="20"/>
          <w:szCs w:val="20"/>
        </w:rPr>
        <w:t xml:space="preserve"> di Figaro, 1997</w:t>
      </w:r>
    </w:p>
    <w:p w14:paraId="53E29550" w14:textId="071D2ADA" w:rsidR="002870DF" w:rsidRDefault="004D7819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Boston Symphony, Tanglewood, Opening Ceremony, Selected Arias, Seiji Ozawa, 1997</w:t>
      </w:r>
    </w:p>
    <w:p w14:paraId="0501AB51" w14:textId="70396F5E" w:rsidR="004D7819" w:rsidRDefault="004D7819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Symphony Space New York City, Wall to Wall Bernstein</w:t>
      </w:r>
      <w:r w:rsidR="00A77B59">
        <w:rPr>
          <w:color w:val="000000" w:themeColor="text1"/>
          <w:sz w:val="20"/>
          <w:szCs w:val="20"/>
        </w:rPr>
        <w:t xml:space="preserve"> Concert</w:t>
      </w:r>
      <w:r>
        <w:rPr>
          <w:color w:val="000000" w:themeColor="text1"/>
          <w:sz w:val="20"/>
          <w:szCs w:val="20"/>
        </w:rPr>
        <w:t xml:space="preserve">, </w:t>
      </w:r>
      <w:r w:rsidRPr="004D7819">
        <w:rPr>
          <w:i/>
          <w:color w:val="000000" w:themeColor="text1"/>
          <w:sz w:val="20"/>
          <w:szCs w:val="20"/>
        </w:rPr>
        <w:t>Julia de Burgos</w:t>
      </w:r>
      <w:r>
        <w:rPr>
          <w:color w:val="000000" w:themeColor="text1"/>
          <w:sz w:val="20"/>
          <w:szCs w:val="20"/>
        </w:rPr>
        <w:t>, 1997</w:t>
      </w:r>
    </w:p>
    <w:p w14:paraId="5F1D6C65" w14:textId="4EB2583D" w:rsidR="004D7819" w:rsidRDefault="004D7819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Jerusalem Symphony Orchestra</w:t>
      </w:r>
      <w:r w:rsidR="00B7032D">
        <w:rPr>
          <w:color w:val="000000" w:themeColor="text1"/>
          <w:sz w:val="20"/>
          <w:szCs w:val="20"/>
        </w:rPr>
        <w:t xml:space="preserve"> Israel</w:t>
      </w:r>
      <w:r>
        <w:rPr>
          <w:color w:val="000000" w:themeColor="text1"/>
          <w:sz w:val="20"/>
          <w:szCs w:val="20"/>
        </w:rPr>
        <w:t xml:space="preserve">, Bernstein </w:t>
      </w:r>
      <w:r w:rsidRPr="004D7819">
        <w:rPr>
          <w:i/>
          <w:color w:val="000000" w:themeColor="text1"/>
          <w:sz w:val="20"/>
          <w:szCs w:val="20"/>
        </w:rPr>
        <w:t>Kaddish Symphony No. 3,</w:t>
      </w:r>
      <w:r>
        <w:rPr>
          <w:color w:val="000000" w:themeColor="text1"/>
          <w:sz w:val="20"/>
          <w:szCs w:val="20"/>
        </w:rPr>
        <w:t xml:space="preserve"> 1996</w:t>
      </w:r>
    </w:p>
    <w:p w14:paraId="4A660EFA" w14:textId="26F567E4" w:rsidR="004D7819" w:rsidRDefault="004D7819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Springfield Symphony Orchestra, </w:t>
      </w:r>
      <w:r w:rsidRPr="004D7819">
        <w:rPr>
          <w:i/>
          <w:color w:val="000000" w:themeColor="text1"/>
          <w:sz w:val="20"/>
          <w:szCs w:val="20"/>
        </w:rPr>
        <w:t>Brahms Requiem</w:t>
      </w:r>
      <w:r>
        <w:rPr>
          <w:color w:val="000000" w:themeColor="text1"/>
          <w:sz w:val="20"/>
          <w:szCs w:val="20"/>
        </w:rPr>
        <w:t>, 1996</w:t>
      </w:r>
    </w:p>
    <w:p w14:paraId="2F9F542B" w14:textId="0017AB44" w:rsidR="004D7819" w:rsidRDefault="004D7819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Watertown Symphony Orchestra, Mahler </w:t>
      </w:r>
      <w:r w:rsidRPr="00031E67">
        <w:rPr>
          <w:i/>
          <w:color w:val="000000" w:themeColor="text1"/>
          <w:sz w:val="20"/>
          <w:szCs w:val="20"/>
        </w:rPr>
        <w:t>Symphony No. 4</w:t>
      </w:r>
      <w:r>
        <w:rPr>
          <w:color w:val="000000" w:themeColor="text1"/>
          <w:sz w:val="20"/>
          <w:szCs w:val="20"/>
        </w:rPr>
        <w:t>, 1996</w:t>
      </w:r>
    </w:p>
    <w:p w14:paraId="291EBE9E" w14:textId="7211C2CA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Philadelphia Symphony Orchestra, </w:t>
      </w:r>
      <w:r w:rsidR="00131643">
        <w:rPr>
          <w:color w:val="000000" w:themeColor="text1"/>
          <w:sz w:val="20"/>
          <w:szCs w:val="20"/>
        </w:rPr>
        <w:t xml:space="preserve">Grieg </w:t>
      </w:r>
      <w:r w:rsidRPr="00031E67">
        <w:rPr>
          <w:i/>
          <w:color w:val="000000" w:themeColor="text1"/>
          <w:sz w:val="20"/>
          <w:szCs w:val="20"/>
        </w:rPr>
        <w:t xml:space="preserve">Peer </w:t>
      </w:r>
      <w:proofErr w:type="spellStart"/>
      <w:r w:rsidRPr="00031E67">
        <w:rPr>
          <w:i/>
          <w:color w:val="000000" w:themeColor="text1"/>
          <w:sz w:val="20"/>
          <w:szCs w:val="20"/>
        </w:rPr>
        <w:t>Gynt</w:t>
      </w:r>
      <w:proofErr w:type="spellEnd"/>
      <w:r>
        <w:rPr>
          <w:color w:val="000000" w:themeColor="text1"/>
          <w:sz w:val="20"/>
          <w:szCs w:val="20"/>
        </w:rPr>
        <w:t xml:space="preserve">, Charles </w:t>
      </w:r>
      <w:proofErr w:type="spellStart"/>
      <w:r>
        <w:rPr>
          <w:color w:val="000000" w:themeColor="text1"/>
          <w:sz w:val="20"/>
          <w:szCs w:val="20"/>
        </w:rPr>
        <w:t>Dutoit</w:t>
      </w:r>
      <w:proofErr w:type="spellEnd"/>
      <w:r>
        <w:rPr>
          <w:color w:val="000000" w:themeColor="text1"/>
          <w:sz w:val="20"/>
          <w:szCs w:val="20"/>
        </w:rPr>
        <w:t>, 1996</w:t>
      </w:r>
    </w:p>
    <w:p w14:paraId="45A8D86E" w14:textId="7983DC8F" w:rsidR="008F24B4" w:rsidRDefault="008F24B4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Metropolitan Opera National Council Winners Recital, Shreveport, 1996</w:t>
      </w:r>
    </w:p>
    <w:p w14:paraId="1B838A78" w14:textId="71560E49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Vail Music Festival, Mimi, </w:t>
      </w:r>
      <w:r w:rsidRPr="00031E67">
        <w:rPr>
          <w:i/>
          <w:color w:val="000000" w:themeColor="text1"/>
          <w:sz w:val="20"/>
          <w:szCs w:val="20"/>
        </w:rPr>
        <w:t xml:space="preserve">La </w:t>
      </w:r>
      <w:proofErr w:type="spellStart"/>
      <w:r w:rsidRPr="00031E67">
        <w:rPr>
          <w:i/>
          <w:color w:val="000000" w:themeColor="text1"/>
          <w:sz w:val="20"/>
          <w:szCs w:val="20"/>
        </w:rPr>
        <w:t>Boheme</w:t>
      </w:r>
      <w:proofErr w:type="spellEnd"/>
      <w:r w:rsidRPr="00031E67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1996</w:t>
      </w:r>
    </w:p>
    <w:p w14:paraId="30BA2CD1" w14:textId="778CD716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Vermont Symphony Orchestra, Selected Arias, 1996</w:t>
      </w:r>
    </w:p>
    <w:p w14:paraId="0D6F07D9" w14:textId="3958397E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Avery Fisher Hall, Jerusalem Foundation, Selected Arias, Leon Botstein, 1996</w:t>
      </w:r>
    </w:p>
    <w:p w14:paraId="382FFEF3" w14:textId="2E6AA104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Columbus Symphony Orchestra, </w:t>
      </w:r>
      <w:r w:rsidR="00131643">
        <w:rPr>
          <w:color w:val="000000" w:themeColor="text1"/>
          <w:sz w:val="20"/>
          <w:szCs w:val="20"/>
        </w:rPr>
        <w:t xml:space="preserve">Mendelssohn </w:t>
      </w:r>
      <w:r w:rsidRPr="00031E67">
        <w:rPr>
          <w:i/>
          <w:color w:val="000000" w:themeColor="text1"/>
          <w:sz w:val="20"/>
          <w:szCs w:val="20"/>
        </w:rPr>
        <w:t>Elijah</w:t>
      </w:r>
      <w:r>
        <w:rPr>
          <w:color w:val="000000" w:themeColor="text1"/>
          <w:sz w:val="20"/>
          <w:szCs w:val="20"/>
        </w:rPr>
        <w:t>, 1996</w:t>
      </w:r>
    </w:p>
    <w:p w14:paraId="1C2774EF" w14:textId="4118C14A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New York Philharmonic, </w:t>
      </w:r>
      <w:r w:rsidRPr="00031E67">
        <w:rPr>
          <w:i/>
          <w:color w:val="000000" w:themeColor="text1"/>
          <w:sz w:val="20"/>
          <w:szCs w:val="20"/>
        </w:rPr>
        <w:t xml:space="preserve">Peer </w:t>
      </w:r>
      <w:proofErr w:type="spellStart"/>
      <w:r w:rsidRPr="00031E67">
        <w:rPr>
          <w:i/>
          <w:color w:val="000000" w:themeColor="text1"/>
          <w:sz w:val="20"/>
          <w:szCs w:val="20"/>
        </w:rPr>
        <w:t>Gynt</w:t>
      </w:r>
      <w:proofErr w:type="spellEnd"/>
      <w:r>
        <w:rPr>
          <w:color w:val="000000" w:themeColor="text1"/>
          <w:sz w:val="20"/>
          <w:szCs w:val="20"/>
        </w:rPr>
        <w:t>, Kurt Masur, 1995</w:t>
      </w:r>
    </w:p>
    <w:p w14:paraId="17FC320C" w14:textId="394523D0" w:rsidR="00031E67" w:rsidRDefault="00031E67" w:rsidP="00A07F1F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Kardi</w:t>
      </w:r>
      <w:r w:rsidR="00131643">
        <w:rPr>
          <w:color w:val="000000" w:themeColor="text1"/>
          <w:sz w:val="20"/>
          <w:szCs w:val="20"/>
        </w:rPr>
        <w:t>t</w:t>
      </w:r>
      <w:r>
        <w:rPr>
          <w:color w:val="000000" w:themeColor="text1"/>
          <w:sz w:val="20"/>
          <w:szCs w:val="20"/>
        </w:rPr>
        <w:t>sa</w:t>
      </w:r>
      <w:proofErr w:type="spellEnd"/>
      <w:r>
        <w:rPr>
          <w:color w:val="000000" w:themeColor="text1"/>
          <w:sz w:val="20"/>
          <w:szCs w:val="20"/>
        </w:rPr>
        <w:t xml:space="preserve"> Music Festival, Greece, Dido, </w:t>
      </w:r>
      <w:r w:rsidRPr="00031E67">
        <w:rPr>
          <w:i/>
          <w:color w:val="000000" w:themeColor="text1"/>
          <w:sz w:val="20"/>
          <w:szCs w:val="20"/>
        </w:rPr>
        <w:t>Dido and Aeneas</w:t>
      </w:r>
      <w:r>
        <w:rPr>
          <w:color w:val="000000" w:themeColor="text1"/>
          <w:sz w:val="20"/>
          <w:szCs w:val="20"/>
        </w:rPr>
        <w:t>, 1995</w:t>
      </w:r>
    </w:p>
    <w:p w14:paraId="64F2F9C4" w14:textId="3A3ADEC9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Eugene Opera Company, Micaela, </w:t>
      </w:r>
      <w:r w:rsidRPr="00031E67">
        <w:rPr>
          <w:i/>
          <w:color w:val="000000" w:themeColor="text1"/>
          <w:sz w:val="20"/>
          <w:szCs w:val="20"/>
        </w:rPr>
        <w:t>Carmen,</w:t>
      </w:r>
      <w:r>
        <w:rPr>
          <w:color w:val="000000" w:themeColor="text1"/>
          <w:sz w:val="20"/>
          <w:szCs w:val="20"/>
        </w:rPr>
        <w:t xml:space="preserve"> 1995</w:t>
      </w:r>
    </w:p>
    <w:p w14:paraId="5864CEA3" w14:textId="533EF671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Metropolitan Opera National Council Winners Concert, Julius </w:t>
      </w:r>
      <w:proofErr w:type="spellStart"/>
      <w:r>
        <w:rPr>
          <w:color w:val="000000" w:themeColor="text1"/>
          <w:sz w:val="20"/>
          <w:szCs w:val="20"/>
        </w:rPr>
        <w:t>Rudel</w:t>
      </w:r>
      <w:proofErr w:type="spellEnd"/>
      <w:r>
        <w:rPr>
          <w:color w:val="000000" w:themeColor="text1"/>
          <w:sz w:val="20"/>
          <w:szCs w:val="20"/>
        </w:rPr>
        <w:t>, 1995</w:t>
      </w:r>
    </w:p>
    <w:p w14:paraId="31811FC6" w14:textId="19ED1E47" w:rsidR="00031E67" w:rsidRDefault="00031E67" w:rsidP="00A07F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Atlanta Opera Company, Mimi, </w:t>
      </w:r>
      <w:r w:rsidRPr="00031E67">
        <w:rPr>
          <w:i/>
          <w:color w:val="000000" w:themeColor="text1"/>
          <w:sz w:val="20"/>
          <w:szCs w:val="20"/>
        </w:rPr>
        <w:t xml:space="preserve">La </w:t>
      </w:r>
      <w:proofErr w:type="spellStart"/>
      <w:r w:rsidRPr="00031E67">
        <w:rPr>
          <w:i/>
          <w:color w:val="000000" w:themeColor="text1"/>
          <w:sz w:val="20"/>
          <w:szCs w:val="20"/>
        </w:rPr>
        <w:t>Boheme</w:t>
      </w:r>
      <w:proofErr w:type="spellEnd"/>
      <w:r>
        <w:rPr>
          <w:color w:val="000000" w:themeColor="text1"/>
          <w:sz w:val="20"/>
          <w:szCs w:val="20"/>
        </w:rPr>
        <w:t>, 1995</w:t>
      </w:r>
    </w:p>
    <w:p w14:paraId="1BDC707F" w14:textId="2C7BB06A" w:rsidR="00031E67" w:rsidRDefault="00031E67" w:rsidP="00031E6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</w:t>
      </w:r>
      <w:r w:rsidR="00131643">
        <w:rPr>
          <w:color w:val="000000" w:themeColor="text1"/>
          <w:sz w:val="20"/>
          <w:szCs w:val="20"/>
        </w:rPr>
        <w:t>n</w:t>
      </w:r>
      <w:r>
        <w:rPr>
          <w:color w:val="000000" w:themeColor="text1"/>
          <w:sz w:val="20"/>
          <w:szCs w:val="20"/>
        </w:rPr>
        <w:t xml:space="preserve">glewood Festival Orchestra, </w:t>
      </w:r>
      <w:r w:rsidR="00131643">
        <w:rPr>
          <w:color w:val="000000" w:themeColor="text1"/>
          <w:sz w:val="20"/>
          <w:szCs w:val="20"/>
        </w:rPr>
        <w:t xml:space="preserve">Mahler </w:t>
      </w:r>
      <w:r w:rsidRPr="00031E67">
        <w:rPr>
          <w:i/>
          <w:color w:val="000000" w:themeColor="text1"/>
          <w:sz w:val="20"/>
          <w:szCs w:val="20"/>
        </w:rPr>
        <w:t xml:space="preserve">Des </w:t>
      </w:r>
      <w:proofErr w:type="spellStart"/>
      <w:r w:rsidRPr="00031E67">
        <w:rPr>
          <w:i/>
          <w:color w:val="000000" w:themeColor="text1"/>
          <w:sz w:val="20"/>
          <w:szCs w:val="20"/>
        </w:rPr>
        <w:t>Knaben</w:t>
      </w:r>
      <w:proofErr w:type="spellEnd"/>
      <w:r w:rsidRPr="00031E67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031E67">
        <w:rPr>
          <w:i/>
          <w:color w:val="000000" w:themeColor="text1"/>
          <w:sz w:val="20"/>
          <w:szCs w:val="20"/>
        </w:rPr>
        <w:t>Wunderhorn</w:t>
      </w:r>
      <w:proofErr w:type="spellEnd"/>
      <w:r w:rsidRPr="00031E67">
        <w:rPr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Seiji Ozawa, 1995</w:t>
      </w:r>
    </w:p>
    <w:p w14:paraId="0E2B588D" w14:textId="2FF0DFCE" w:rsidR="00C77486" w:rsidRDefault="00C77486" w:rsidP="00031E6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Oregon Symphony Orchestra, Selected Arias, 1994</w:t>
      </w:r>
    </w:p>
    <w:p w14:paraId="2372459D" w14:textId="0B491806" w:rsidR="00031E67" w:rsidRDefault="00031E67" w:rsidP="00031E6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Sunriver Music Festival, Selected Arias</w:t>
      </w:r>
      <w:r w:rsidR="00C77486">
        <w:rPr>
          <w:color w:val="000000" w:themeColor="text1"/>
          <w:sz w:val="20"/>
          <w:szCs w:val="20"/>
        </w:rPr>
        <w:t>, 1993</w:t>
      </w:r>
    </w:p>
    <w:p w14:paraId="71245D3A" w14:textId="77777777" w:rsidR="00031E67" w:rsidRDefault="00031E67" w:rsidP="00A07F1F">
      <w:pPr>
        <w:rPr>
          <w:color w:val="000000" w:themeColor="text1"/>
          <w:sz w:val="20"/>
          <w:szCs w:val="20"/>
        </w:rPr>
      </w:pPr>
    </w:p>
    <w:p w14:paraId="1FCB9070" w14:textId="77777777" w:rsidR="00B81D16" w:rsidRDefault="00B81D16" w:rsidP="00AC0FB2">
      <w:pPr>
        <w:rPr>
          <w:sz w:val="28"/>
          <w:szCs w:val="28"/>
          <w:u w:val="single"/>
        </w:rPr>
      </w:pPr>
    </w:p>
    <w:p w14:paraId="5F70CDF6" w14:textId="77777777" w:rsidR="00B81D16" w:rsidRDefault="00B81D16" w:rsidP="00AC0FB2">
      <w:pPr>
        <w:rPr>
          <w:sz w:val="28"/>
          <w:szCs w:val="28"/>
          <w:u w:val="single"/>
        </w:rPr>
      </w:pPr>
    </w:p>
    <w:p w14:paraId="059A35D4" w14:textId="77777777" w:rsidR="00B81D16" w:rsidRDefault="00B81D16" w:rsidP="00AC0FB2">
      <w:pPr>
        <w:rPr>
          <w:sz w:val="28"/>
          <w:szCs w:val="28"/>
          <w:u w:val="single"/>
        </w:rPr>
      </w:pPr>
    </w:p>
    <w:p w14:paraId="73BF5A2E" w14:textId="77777777" w:rsidR="00AC0FB2" w:rsidRPr="00AC0FB2" w:rsidRDefault="00AC0FB2" w:rsidP="00AC0FB2"/>
    <w:sectPr w:rsidR="00AC0FB2" w:rsidRPr="00AC0FB2" w:rsidSect="00DA2869">
      <w:footerReference w:type="even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EC4C" w14:textId="77777777" w:rsidR="00FA7D7F" w:rsidRDefault="00FA7D7F">
      <w:pPr>
        <w:spacing w:line="240" w:lineRule="auto"/>
      </w:pPr>
      <w:r>
        <w:separator/>
      </w:r>
    </w:p>
  </w:endnote>
  <w:endnote w:type="continuationSeparator" w:id="0">
    <w:p w14:paraId="57C72F74" w14:textId="77777777" w:rsidR="00FA7D7F" w:rsidRDefault="00FA7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3AD5" w14:textId="77777777" w:rsidR="004D643C" w:rsidRDefault="004D643C" w:rsidP="00192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684E6" w14:textId="77777777" w:rsidR="004D643C" w:rsidRDefault="004D643C" w:rsidP="00192F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1FB" w14:textId="77777777" w:rsidR="004D643C" w:rsidRDefault="004D643C" w:rsidP="00192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B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264797" w14:textId="77777777" w:rsidR="004D643C" w:rsidRDefault="004D643C" w:rsidP="00192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04EF" w14:textId="77777777" w:rsidR="00FA7D7F" w:rsidRDefault="00FA7D7F">
      <w:pPr>
        <w:spacing w:line="240" w:lineRule="auto"/>
      </w:pPr>
      <w:r>
        <w:separator/>
      </w:r>
    </w:p>
  </w:footnote>
  <w:footnote w:type="continuationSeparator" w:id="0">
    <w:p w14:paraId="499B03E8" w14:textId="77777777" w:rsidR="00FA7D7F" w:rsidRDefault="00FA7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C11B" w14:textId="392D38C1" w:rsidR="004D643C" w:rsidRPr="004D643C" w:rsidRDefault="004D643C" w:rsidP="004D643C">
    <w:pPr>
      <w:pStyle w:val="Title"/>
      <w:jc w:val="center"/>
      <w:rPr>
        <w:color w:val="auto"/>
      </w:rPr>
    </w:pPr>
    <w:r w:rsidRPr="004D643C">
      <w:rPr>
        <w:color w:val="auto"/>
      </w:rPr>
      <w:t xml:space="preserve">Kelley </w:t>
    </w:r>
    <w:proofErr w:type="spellStart"/>
    <w:r w:rsidRPr="004D643C">
      <w:rPr>
        <w:color w:val="auto"/>
      </w:rPr>
      <w:t>Nassief</w:t>
    </w:r>
    <w:proofErr w:type="spellEnd"/>
  </w:p>
  <w:p w14:paraId="03FC0E91" w14:textId="51C6B1F0" w:rsidR="004D643C" w:rsidRDefault="004D643C" w:rsidP="004D643C">
    <w:pPr>
      <w:jc w:val="center"/>
    </w:pPr>
    <w:r>
      <w:t xml:space="preserve">189 Cranford Blvd, Mastic, NY 11950 / Mobile:  516-383-4570 / Email: </w:t>
    </w:r>
    <w:r w:rsidRPr="002C7D9B">
      <w:t>Kelley.nassief@gmail.com</w:t>
    </w:r>
  </w:p>
  <w:p w14:paraId="77C77769" w14:textId="77777777" w:rsidR="004D643C" w:rsidRDefault="004D643C" w:rsidP="004D643C">
    <w:pPr>
      <w:jc w:val="center"/>
    </w:pPr>
    <w:r>
      <w:t>Website:  Kelleynassief.com</w:t>
    </w:r>
  </w:p>
  <w:p w14:paraId="6F24E9C3" w14:textId="4A454242" w:rsidR="004D643C" w:rsidRDefault="004D643C" w:rsidP="008F1E8C"/>
  <w:p w14:paraId="75D46EC1" w14:textId="77777777" w:rsidR="004D643C" w:rsidRPr="00D61BCC" w:rsidRDefault="004D643C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6F35DE"/>
    <w:multiLevelType w:val="hybridMultilevel"/>
    <w:tmpl w:val="A68A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82126"/>
    <w:multiLevelType w:val="hybridMultilevel"/>
    <w:tmpl w:val="C8202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36523"/>
    <w:multiLevelType w:val="hybridMultilevel"/>
    <w:tmpl w:val="6C2C5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97A08"/>
    <w:multiLevelType w:val="hybridMultilevel"/>
    <w:tmpl w:val="CB448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8129F1"/>
    <w:multiLevelType w:val="hybridMultilevel"/>
    <w:tmpl w:val="8056F1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A246AA"/>
    <w:multiLevelType w:val="hybridMultilevel"/>
    <w:tmpl w:val="5BD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C54AE"/>
    <w:multiLevelType w:val="hybridMultilevel"/>
    <w:tmpl w:val="D9E8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6A21"/>
    <w:multiLevelType w:val="hybridMultilevel"/>
    <w:tmpl w:val="963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E0CB8"/>
    <w:multiLevelType w:val="hybridMultilevel"/>
    <w:tmpl w:val="446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C4B98"/>
    <w:multiLevelType w:val="hybridMultilevel"/>
    <w:tmpl w:val="5FAA5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49B1"/>
    <w:multiLevelType w:val="hybridMultilevel"/>
    <w:tmpl w:val="A808E6D2"/>
    <w:lvl w:ilvl="0" w:tplc="F6D84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1B90"/>
    <w:multiLevelType w:val="hybridMultilevel"/>
    <w:tmpl w:val="558AE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8F3096"/>
    <w:multiLevelType w:val="hybridMultilevel"/>
    <w:tmpl w:val="2EEC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D458F"/>
    <w:multiLevelType w:val="hybridMultilevel"/>
    <w:tmpl w:val="772EA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19"/>
  </w:num>
  <w:num w:numId="15">
    <w:abstractNumId w:val="21"/>
  </w:num>
  <w:num w:numId="16">
    <w:abstractNumId w:val="22"/>
  </w:num>
  <w:num w:numId="17">
    <w:abstractNumId w:val="8"/>
  </w:num>
  <w:num w:numId="18">
    <w:abstractNumId w:val="20"/>
  </w:num>
  <w:num w:numId="19">
    <w:abstractNumId w:val="17"/>
  </w:num>
  <w:num w:numId="20">
    <w:abstractNumId w:val="18"/>
  </w:num>
  <w:num w:numId="21">
    <w:abstractNumId w:val="1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C0FB2"/>
    <w:rsid w:val="00022CD3"/>
    <w:rsid w:val="00031E67"/>
    <w:rsid w:val="00043361"/>
    <w:rsid w:val="000456AC"/>
    <w:rsid w:val="00077D3E"/>
    <w:rsid w:val="000B2559"/>
    <w:rsid w:val="000B2689"/>
    <w:rsid w:val="000B290E"/>
    <w:rsid w:val="000F41FC"/>
    <w:rsid w:val="00131643"/>
    <w:rsid w:val="0013695A"/>
    <w:rsid w:val="00185CE6"/>
    <w:rsid w:val="00192FB3"/>
    <w:rsid w:val="00260E11"/>
    <w:rsid w:val="002870DF"/>
    <w:rsid w:val="00296AFA"/>
    <w:rsid w:val="002971F6"/>
    <w:rsid w:val="002A4B2B"/>
    <w:rsid w:val="002A6F77"/>
    <w:rsid w:val="002B644D"/>
    <w:rsid w:val="002C7D9B"/>
    <w:rsid w:val="00313E00"/>
    <w:rsid w:val="00327077"/>
    <w:rsid w:val="003352BC"/>
    <w:rsid w:val="003C5C0E"/>
    <w:rsid w:val="0041640C"/>
    <w:rsid w:val="004D643C"/>
    <w:rsid w:val="004D7819"/>
    <w:rsid w:val="004E362B"/>
    <w:rsid w:val="00590021"/>
    <w:rsid w:val="005E5027"/>
    <w:rsid w:val="005E6632"/>
    <w:rsid w:val="005F6C79"/>
    <w:rsid w:val="006073F3"/>
    <w:rsid w:val="0063606D"/>
    <w:rsid w:val="00651D1A"/>
    <w:rsid w:val="0066281E"/>
    <w:rsid w:val="00720329"/>
    <w:rsid w:val="00732C0D"/>
    <w:rsid w:val="00780939"/>
    <w:rsid w:val="007C4B02"/>
    <w:rsid w:val="00827104"/>
    <w:rsid w:val="008D3056"/>
    <w:rsid w:val="008E1B05"/>
    <w:rsid w:val="008F1E8C"/>
    <w:rsid w:val="008F24B4"/>
    <w:rsid w:val="00961E82"/>
    <w:rsid w:val="0099313C"/>
    <w:rsid w:val="009A16E7"/>
    <w:rsid w:val="009A1984"/>
    <w:rsid w:val="009E3172"/>
    <w:rsid w:val="00A07F1F"/>
    <w:rsid w:val="00A74938"/>
    <w:rsid w:val="00A77B59"/>
    <w:rsid w:val="00AB5A6F"/>
    <w:rsid w:val="00AC0FB2"/>
    <w:rsid w:val="00B169C7"/>
    <w:rsid w:val="00B24290"/>
    <w:rsid w:val="00B52F5E"/>
    <w:rsid w:val="00B7032D"/>
    <w:rsid w:val="00B746D2"/>
    <w:rsid w:val="00B81D16"/>
    <w:rsid w:val="00B84F5E"/>
    <w:rsid w:val="00BA0151"/>
    <w:rsid w:val="00BD34FD"/>
    <w:rsid w:val="00BD42D4"/>
    <w:rsid w:val="00C328C8"/>
    <w:rsid w:val="00C75DEF"/>
    <w:rsid w:val="00C77486"/>
    <w:rsid w:val="00C84088"/>
    <w:rsid w:val="00C847E6"/>
    <w:rsid w:val="00CA60EA"/>
    <w:rsid w:val="00D23180"/>
    <w:rsid w:val="00D61BCC"/>
    <w:rsid w:val="00D755C2"/>
    <w:rsid w:val="00D77B15"/>
    <w:rsid w:val="00DA2869"/>
    <w:rsid w:val="00DB0D61"/>
    <w:rsid w:val="00DE662B"/>
    <w:rsid w:val="00DF6D45"/>
    <w:rsid w:val="00E35426"/>
    <w:rsid w:val="00E43839"/>
    <w:rsid w:val="00F426BF"/>
    <w:rsid w:val="00F944D9"/>
    <w:rsid w:val="00FA740E"/>
    <w:rsid w:val="00FA7D7F"/>
    <w:rsid w:val="00FE2F8D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58449"/>
  <w15:docId w15:val="{DC6107E1-6343-1844-BB78-566132FD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73F3"/>
    <w:rPr>
      <w:color w:val="002F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92FB3"/>
  </w:style>
  <w:style w:type="character" w:styleId="FollowedHyperlink">
    <w:name w:val="FollowedHyperlink"/>
    <w:basedOn w:val="DefaultParagraphFont"/>
    <w:uiPriority w:val="99"/>
    <w:semiHidden/>
    <w:unhideWhenUsed/>
    <w:rsid w:val="004D643C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363F3-41DF-E747-AB5E-9D61D544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97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13733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Nassief</dc:creator>
  <cp:keywords/>
  <dc:description/>
  <cp:lastModifiedBy>Kelley Nassief</cp:lastModifiedBy>
  <cp:revision>13</cp:revision>
  <cp:lastPrinted>2019-09-24T00:50:00Z</cp:lastPrinted>
  <dcterms:created xsi:type="dcterms:W3CDTF">2019-03-12T16:08:00Z</dcterms:created>
  <dcterms:modified xsi:type="dcterms:W3CDTF">2020-09-14T11:10:00Z</dcterms:modified>
  <cp:category/>
</cp:coreProperties>
</file>